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CD711D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>
                <wp:simplePos x="0" y="0"/>
                <wp:positionH relativeFrom="column">
                  <wp:posOffset>-1947545</wp:posOffset>
                </wp:positionH>
                <wp:positionV relativeFrom="paragraph">
                  <wp:posOffset>-2142935</wp:posOffset>
                </wp:positionV>
                <wp:extent cx="5213268" cy="1009403"/>
                <wp:effectExtent l="0" t="0" r="6985" b="6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1D" w:rsidRDefault="00D458E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193439" cy="1615044"/>
                                  <wp:effectExtent l="0" t="0" r="7620" b="4445"/>
                                  <wp:docPr id="2" name="Image 2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1513" cy="161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-153.35pt;margin-top:-168.75pt;width:410.5pt;height:79.5pt;z-index:2516474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" fillcolor="white [3201]" stroked="f" strokeweight=".5pt">
                <v:textbox>
                  <w:txbxContent>
                    <w:p w:rsidR="00CD711D" w:rsidRDefault="00D458E1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7193439" cy="1615044"/>
                            <wp:effectExtent l="0" t="0" r="7620" b="4445"/>
                            <wp:docPr id="2" name="Image 2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1513" cy="161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0" behindDoc="0" locked="0" layoutInCell="1" allowOverlap="1" wp14:anchorId="5E14FD91" wp14:editId="665091F8">
                <wp:simplePos x="0" y="0"/>
                <wp:positionH relativeFrom="column">
                  <wp:posOffset>-2312035</wp:posOffset>
                </wp:positionH>
                <wp:positionV relativeFrom="paragraph">
                  <wp:posOffset>-1515935</wp:posOffset>
                </wp:positionV>
                <wp:extent cx="7414260" cy="147193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0" cy="14719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1D" w:rsidRDefault="00CD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7" type="#_x0000_t202" style="position:absolute;margin-left:-182.05pt;margin-top:-119.35pt;width:583.8pt;height:115.9pt;z-index:2516485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" fillcolor="#5a5a5a" stroked="f" strokeweight=".5pt">
                <v:textbox>
                  <w:txbxContent>
                    <w:p w:rsidR="00CD711D" w:rsidRDefault="00CD711D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FCBF52" wp14:editId="6A4479AA">
                <wp:simplePos x="0" y="0"/>
                <wp:positionH relativeFrom="column">
                  <wp:posOffset>-1015365</wp:posOffset>
                </wp:positionH>
                <wp:positionV relativeFrom="paragraph">
                  <wp:posOffset>-139065</wp:posOffset>
                </wp:positionV>
                <wp:extent cx="7424420" cy="1371600"/>
                <wp:effectExtent l="0" t="0" r="0" b="0"/>
                <wp:wrapThrough wrapText="bothSides">
                  <wp:wrapPolygon edited="0">
                    <wp:start x="111" y="0"/>
                    <wp:lineTo x="111" y="21300"/>
                    <wp:lineTo x="21393" y="21300"/>
                    <wp:lineTo x="21393" y="0"/>
                    <wp:lineTo x="111" y="0"/>
                  </wp:wrapPolygon>
                </wp:wrapThrough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F50CA">
                              <w:rPr>
                                <w:color w:val="000000" w:themeColor="text1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  <w:r w:rsidR="00215619" w:rsidRPr="00CD71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Age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Ville-Pays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l:xxxxxxxxxxxx</w:t>
                            </w:r>
                            <w:proofErr w:type="spellEnd"/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</w:t>
                            </w:r>
                            <w:r w:rsid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</w:t>
                            </w:r>
                            <w:r w:rsidR="00D458E1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Chef de Projet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E-mail xxxxxxxxxxx@xxxxxxxxxxx.com   </w:t>
                            </w:r>
                            <w:r w:rsid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Disponible 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partir 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de juin</w:t>
                            </w:r>
                          </w:p>
                          <w:p w:rsidR="00C813FF" w:rsidRPr="00215619" w:rsidRDefault="00C813FF" w:rsidP="00C813FF">
                            <w:pPr>
                              <w:rPr>
                                <w:color w:val="4F62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-79.95pt;margin-top:-10.95pt;width:584.6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" filled="f" stroked="f">
                <v:textbox>
                  <w:txbxContent>
                    <w:p w:rsidR="00C813FF" w:rsidRPr="00CD711D" w:rsidRDefault="00C813FF" w:rsidP="00C813F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 w:rsidRPr="00FF50CA">
                        <w:rPr>
                          <w:color w:val="000000" w:themeColor="text1"/>
                          <w:lang w:val="fr-FR"/>
                        </w:rPr>
                        <w:t xml:space="preserve">                                                             </w:t>
                      </w:r>
                      <w:r w:rsidR="00215619" w:rsidRPr="00CD711D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Age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Ville-Pays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proofErr w:type="spellStart"/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l:xxxxxxxxxxxx</w:t>
                      </w:r>
                      <w:proofErr w:type="spellEnd"/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</w:t>
                      </w:r>
                      <w:r w:rsid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</w:t>
                      </w:r>
                      <w:r w:rsidR="00D458E1"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Chef de Projet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E-mail xxxxxxxxxxx@xxxxxxxxxxx.com   </w:t>
                      </w:r>
                      <w:r w:rsid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Disponible 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partir 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de juin</w:t>
                      </w:r>
                    </w:p>
                    <w:p w:rsidR="00C813FF" w:rsidRPr="00215619" w:rsidRDefault="00C813FF" w:rsidP="00C813FF">
                      <w:pPr>
                        <w:rPr>
                          <w:color w:val="4F6228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FC5688" wp14:editId="6E908F32">
                <wp:simplePos x="0" y="0"/>
                <wp:positionH relativeFrom="column">
                  <wp:posOffset>3771900</wp:posOffset>
                </wp:positionH>
                <wp:positionV relativeFrom="paragraph">
                  <wp:posOffset>1873885</wp:posOffset>
                </wp:positionV>
                <wp:extent cx="2628900" cy="1371600"/>
                <wp:effectExtent l="0" t="0" r="0" b="0"/>
                <wp:wrapThrough wrapText="bothSides">
                  <wp:wrapPolygon edited="0">
                    <wp:start x="313" y="900"/>
                    <wp:lineTo x="313" y="20700"/>
                    <wp:lineTo x="21130" y="20700"/>
                    <wp:lineTo x="21130" y="900"/>
                    <wp:lineTo x="313" y="900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Logiciels maîtrisés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: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Excel, PowerPoint, Word, 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Photoshop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.</w:t>
                            </w:r>
                          </w:p>
                          <w:p w:rsidR="00AD3A5C" w:rsidRPr="00215619" w:rsidRDefault="00AD3A5C" w:rsidP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Connaisances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en: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Comptabilité et Design</w:t>
                            </w:r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297pt;margin-top:147.55pt;width:20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" filled="f" stroked="f">
                <v:shadow color="black" opacity="49150f" offset=".74833mm,.74833mm"/>
                <v:textbox inset=",7.2pt,,7.2pt">
                  <w:txbxContent>
                    <w:p w:rsidR="00AD3A5C" w:rsidRPr="00215619" w:rsidRDefault="00AD3A5C" w:rsidP="004F25B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Logiciels maîtrisés</w:t>
                      </w: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: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Excel, PowerPoint, Word, 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Photoshop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>.</w:t>
                      </w:r>
                    </w:p>
                    <w:p w:rsidR="00AD3A5C" w:rsidRPr="00215619" w:rsidRDefault="00AD3A5C" w:rsidP="00AD3A5C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Connaisances</w:t>
                      </w:r>
                      <w:proofErr w:type="spellEnd"/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 xml:space="preserve"> en: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Comptabilité et Design</w:t>
                      </w:r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D271AB" wp14:editId="365F7461">
                <wp:simplePos x="0" y="0"/>
                <wp:positionH relativeFrom="column">
                  <wp:posOffset>-913765</wp:posOffset>
                </wp:positionH>
                <wp:positionV relativeFrom="paragraph">
                  <wp:posOffset>1416685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360" y="675"/>
                    <wp:lineTo x="360" y="20925"/>
                    <wp:lineTo x="21060" y="20925"/>
                    <wp:lineTo x="21060" y="675"/>
                    <wp:lineTo x="360" y="675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D458E1" w:rsidRDefault="00215619" w:rsidP="00AD3A5C">
                            <w:pPr>
                              <w:rPr>
                                <w:rFonts w:ascii="Arial" w:hAnsi="Arial"/>
                                <w:color w:val="E36C0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58E1"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Gestion de projet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M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anagement d’équipe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Gestion du temps</w:t>
                            </w:r>
                          </w:p>
                          <w:p w:rsidR="00AD3A5C" w:rsidRPr="00215619" w:rsidRDefault="00215619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  <w:p w:rsidR="00215619" w:rsidRPr="00FF50CA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  <w:p w:rsidR="00AD3A5C" w:rsidRPr="00B476C7" w:rsidRDefault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="00AD3A5C" w:rsidRPr="00B476C7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-71.95pt;margin-top:111.55pt;width:180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" filled="f" stroked="f">
                <v:textbox inset=",7.2pt,,7.2pt">
                  <w:txbxContent>
                    <w:p w:rsidR="00AD3A5C" w:rsidRPr="00D458E1" w:rsidRDefault="00215619" w:rsidP="00AD3A5C">
                      <w:pPr>
                        <w:rPr>
                          <w:rFonts w:ascii="Arial" w:hAnsi="Arial"/>
                          <w:color w:val="E36C0A"/>
                          <w:sz w:val="20"/>
                          <w:szCs w:val="20"/>
                          <w:lang w:val="fr-FR"/>
                        </w:rPr>
                      </w:pPr>
                      <w:r w:rsidRPr="00D458E1"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  <w:lang w:val="fr-FR"/>
                        </w:rPr>
                        <w:t>COMPETENCES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Gestion de projet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M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anagement d’équipe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Gestion du temps</w:t>
                      </w:r>
                    </w:p>
                    <w:p w:rsidR="00AD3A5C" w:rsidRPr="00215619" w:rsidRDefault="00215619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</w:p>
                    <w:p w:rsidR="00215619" w:rsidRPr="00FF50CA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</w:p>
                    <w:p w:rsidR="00AD3A5C" w:rsidRPr="00B476C7" w:rsidRDefault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  <w:r w:rsidR="00AD3A5C" w:rsidRPr="00B476C7">
                        <w:rPr>
                          <w:rFonts w:ascii="Arial" w:hAnsi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007D1E" wp14:editId="38CC8D23">
                <wp:simplePos x="0" y="0"/>
                <wp:positionH relativeFrom="column">
                  <wp:posOffset>1880235</wp:posOffset>
                </wp:positionH>
                <wp:positionV relativeFrom="paragraph">
                  <wp:posOffset>2131060</wp:posOffset>
                </wp:positionV>
                <wp:extent cx="2286000" cy="1485900"/>
                <wp:effectExtent l="0" t="0" r="0" b="0"/>
                <wp:wrapThrough wrapText="bothSides">
                  <wp:wrapPolygon edited="0">
                    <wp:start x="360" y="831"/>
                    <wp:lineTo x="360" y="20769"/>
                    <wp:lineTo x="21060" y="20769"/>
                    <wp:lineTo x="21060" y="831"/>
                    <wp:lineTo x="360" y="831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FF50CA" w:rsidRDefault="00215619" w:rsidP="004835EE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Anglais </w:t>
                            </w:r>
                            <w:r w:rsidR="00AD3A5C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: </w:t>
                            </w: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Bilingue</w:t>
                            </w:r>
                          </w:p>
                          <w:p w:rsidR="00AD3A5C" w:rsidRPr="00FF50CA" w:rsidRDefault="00215619" w:rsidP="004835EE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Espagnol </w:t>
                            </w:r>
                            <w:r w:rsidR="00AD3A5C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: </w:t>
                            </w: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Courant</w:t>
                            </w:r>
                          </w:p>
                          <w:p w:rsidR="00AD3A5C" w:rsidRPr="00FF50CA" w:rsidRDefault="00AD3A5C" w:rsidP="004835EE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="00D458E1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:rsidR="00AD3A5C" w:rsidRPr="00FF50CA" w:rsidRDefault="00AD3A5C" w:rsidP="00AD3A5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148.05pt;margin-top:167.8pt;width:180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" filled="f" stroked="f">
                <v:textbox inset=",7.2pt,,7.2pt">
                  <w:txbxContent>
                    <w:p w:rsidR="00AD3A5C" w:rsidRPr="00FF50CA" w:rsidRDefault="00215619" w:rsidP="004835EE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 xml:space="preserve">Anglais </w:t>
                      </w:r>
                      <w:r w:rsidR="00AD3A5C" w:rsidRPr="00FF50CA">
                        <w:rPr>
                          <w:rFonts w:ascii="Arial" w:hAnsi="Arial"/>
                          <w:lang w:val="fr-FR"/>
                        </w:rPr>
                        <w:t xml:space="preserve">: </w:t>
                      </w:r>
                      <w:r w:rsidRPr="00FF50CA">
                        <w:rPr>
                          <w:rFonts w:ascii="Arial" w:hAnsi="Arial"/>
                          <w:lang w:val="fr-FR"/>
                        </w:rPr>
                        <w:t>Bilingue</w:t>
                      </w:r>
                    </w:p>
                    <w:p w:rsidR="00AD3A5C" w:rsidRPr="00FF50CA" w:rsidRDefault="00215619" w:rsidP="004835EE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 xml:space="preserve">Espagnol </w:t>
                      </w:r>
                      <w:r w:rsidR="00AD3A5C" w:rsidRPr="00FF50CA">
                        <w:rPr>
                          <w:rFonts w:ascii="Arial" w:hAnsi="Arial"/>
                          <w:lang w:val="fr-FR"/>
                        </w:rPr>
                        <w:t xml:space="preserve">: </w:t>
                      </w:r>
                      <w:r w:rsidRPr="00FF50CA">
                        <w:rPr>
                          <w:rFonts w:ascii="Arial" w:hAnsi="Arial"/>
                          <w:lang w:val="fr-FR"/>
                        </w:rPr>
                        <w:t>Courant</w:t>
                      </w:r>
                    </w:p>
                    <w:p w:rsidR="00AD3A5C" w:rsidRPr="00FF50CA" w:rsidRDefault="00AD3A5C" w:rsidP="004835EE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proofErr w:type="spellStart"/>
                      <w:r w:rsidRPr="00FF50CA">
                        <w:rPr>
                          <w:rFonts w:ascii="Arial" w:hAnsi="Arial"/>
                          <w:lang w:val="fr-FR"/>
                        </w:rPr>
                        <w:t>Xxxxxxx</w:t>
                      </w:r>
                      <w:proofErr w:type="spellEnd"/>
                      <w:r w:rsidR="00D458E1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FF50CA">
                        <w:rPr>
                          <w:rFonts w:ascii="Arial" w:hAnsi="Arial"/>
                          <w:b/>
                          <w:lang w:val="fr-FR"/>
                        </w:rPr>
                        <w:t xml:space="preserve">: </w:t>
                      </w:r>
                      <w:proofErr w:type="spellStart"/>
                      <w:r w:rsidRPr="00FF50CA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</w:p>
                    <w:p w:rsidR="00AD3A5C" w:rsidRPr="00FF50CA" w:rsidRDefault="00AD3A5C" w:rsidP="00AD3A5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073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4F5C1F" wp14:editId="718DD405">
                <wp:simplePos x="0" y="0"/>
                <wp:positionH relativeFrom="column">
                  <wp:posOffset>-452120</wp:posOffset>
                </wp:positionH>
                <wp:positionV relativeFrom="paragraph">
                  <wp:posOffset>-381000</wp:posOffset>
                </wp:positionV>
                <wp:extent cx="1361440" cy="1752600"/>
                <wp:effectExtent l="8890" t="13970" r="10795" b="5080"/>
                <wp:wrapThrough wrapText="bothSides">
                  <wp:wrapPolygon edited="0">
                    <wp:start x="-151" y="0"/>
                    <wp:lineTo x="-151" y="21490"/>
                    <wp:lineTo x="21751" y="21490"/>
                    <wp:lineTo x="21751" y="0"/>
                    <wp:lineTo x="-151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C" w:rsidRDefault="00D458E1" w:rsidP="00AD3A5C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63955" cy="1650365"/>
                                  <wp:effectExtent l="0" t="0" r="0" b="6985"/>
                                  <wp:docPr id="1" name="Image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955" cy="165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2" style="position:absolute;margin-left:-35.6pt;margin-top:-30pt;width:107.2pt;height:13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" strokecolor="#d8d8d8">
                <v:shadow opacity="22936f" origin=",.5" offset="0,.63889mm"/>
                <v:textbox style="mso-fit-shape-to-text:t">
                  <w:txbxContent>
                    <w:p w:rsidR="00AD3A5C" w:rsidRDefault="00D458E1" w:rsidP="00AD3A5C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63955" cy="1650365"/>
                            <wp:effectExtent l="0" t="0" r="0" b="6985"/>
                            <wp:docPr id="1" name="Image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955" cy="165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70072" w:rsidRPr="00A70072" w:rsidRDefault="00A70072" w:rsidP="00A70072"/>
    <w:p w:rsidR="00A70072" w:rsidRPr="00A70072" w:rsidRDefault="00CD711D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06556" wp14:editId="353C46F8">
                <wp:simplePos x="0" y="0"/>
                <wp:positionH relativeFrom="column">
                  <wp:posOffset>-2348865</wp:posOffset>
                </wp:positionH>
                <wp:positionV relativeFrom="paragraph">
                  <wp:posOffset>101790</wp:posOffset>
                </wp:positionV>
                <wp:extent cx="7200900" cy="0"/>
                <wp:effectExtent l="0" t="0" r="19050" b="1905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8pt" to="38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jAGwIAADI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" strokecolor="#e36c0a"/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CD711D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A8B8E9" wp14:editId="32CA80D6">
                <wp:simplePos x="0" y="0"/>
                <wp:positionH relativeFrom="column">
                  <wp:posOffset>-2210435</wp:posOffset>
                </wp:positionH>
                <wp:positionV relativeFrom="paragraph">
                  <wp:posOffset>6217285</wp:posOffset>
                </wp:positionV>
                <wp:extent cx="7200900" cy="830580"/>
                <wp:effectExtent l="0" t="0" r="0" b="762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15619" w:rsidRPr="00D458E1" w:rsidRDefault="00C30736" w:rsidP="00215619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D458E1"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  <w:t>CENTRES D’INTERETS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C30736" w:rsidRDefault="00215619" w:rsidP="00C30736">
                            <w:pPr>
                              <w:rPr>
                                <w:color w:val="000000"/>
                              </w:rPr>
                            </w:pPr>
                            <w:r w:rsidRPr="00C3073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Sports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Formations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Passions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Projets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xxx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xxx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</w:p>
                          <w:p w:rsidR="00215619" w:rsidRPr="00FF50C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215619" w:rsidRPr="00215619" w:rsidRDefault="00215619" w:rsidP="00215619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Années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215619" w:rsidRPr="00FF50CA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215619" w:rsidRPr="00FF50CA" w:rsidRDefault="00215619" w:rsidP="0021561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-174.05pt;margin-top:489.55pt;width:567pt;height:6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" filled="f" stroked="f">
                <v:path arrowok="t"/>
                <v:textbox>
                  <w:txbxContent>
                    <w:p w:rsidR="00215619" w:rsidRPr="00D458E1" w:rsidRDefault="00C30736" w:rsidP="00215619">
                      <w:pPr>
                        <w:rPr>
                          <w:rFonts w:ascii="Arial" w:hAnsi="Arial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D458E1"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  <w:t>CENTRES D’INTERETS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C30736" w:rsidRDefault="00215619" w:rsidP="00C30736">
                      <w:pPr>
                        <w:rPr>
                          <w:color w:val="000000"/>
                        </w:rPr>
                      </w:pPr>
                      <w:r w:rsidRPr="00C30736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Sports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Formations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Passions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Projets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xxx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xxx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</w:p>
                    <w:p w:rsidR="00215619" w:rsidRPr="00FF50C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215619" w:rsidRPr="00215619" w:rsidRDefault="00215619" w:rsidP="00215619">
                      <w:pP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Années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215619" w:rsidRPr="00FF50CA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215619" w:rsidRPr="00FF50CA" w:rsidRDefault="00215619" w:rsidP="0021561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2DB6B" wp14:editId="52F85383">
                <wp:simplePos x="0" y="0"/>
                <wp:positionH relativeFrom="column">
                  <wp:posOffset>-2336800</wp:posOffset>
                </wp:positionH>
                <wp:positionV relativeFrom="paragraph">
                  <wp:posOffset>6560630</wp:posOffset>
                </wp:positionV>
                <wp:extent cx="7200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pt,516.6pt" to="383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JeGwIAADI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" strokecolor="#e36c0a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1B2E83" wp14:editId="40D435ED">
                <wp:simplePos x="0" y="0"/>
                <wp:positionH relativeFrom="column">
                  <wp:posOffset>-45085</wp:posOffset>
                </wp:positionH>
                <wp:positionV relativeFrom="paragraph">
                  <wp:posOffset>2835275</wp:posOffset>
                </wp:positionV>
                <wp:extent cx="5143500" cy="38862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</w:t>
                            </w:r>
                            <w:r w:rsidR="0021561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 L’ENTREPRISE</w:t>
                            </w:r>
                            <w:r w:rsidR="00215619"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Sect</w:t>
                            </w:r>
                            <w:r w:rsidR="00215619">
                              <w:rPr>
                                <w:rFonts w:ascii="Arial" w:hAnsi="Arial"/>
                                <w:color w:val="000000"/>
                              </w:rPr>
                              <w:t>eur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AD3A5C" w:rsidRPr="00E02E0A" w:rsidRDefault="00215619" w:rsidP="004F25B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occupé</w:t>
                            </w:r>
                            <w:proofErr w:type="spellEnd"/>
                            <w:r w:rsidR="00AD3A5C"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AD3A5C"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AD3A5C" w:rsidRPr="00FF50CA" w:rsidRDefault="00215619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</w:t>
                            </w:r>
                            <w:proofErr w:type="spellEnd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Xxxxxxxxxxxxxxxxxxxxxxxxxxxxxxxxxxxxx</w:t>
                            </w:r>
                          </w:p>
                          <w:p w:rsidR="00AD3A5C" w:rsidRPr="00E02E0A" w:rsidRDefault="00AD3A5C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 L’ENTREPRISE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Sect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eur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occupé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 L’ENTREPRISE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Sect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eur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occupé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215619" w:rsidP="00215619">
                            <w:pPr>
                              <w:rPr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margin-left:-3.55pt;margin-top:223.25pt;width:405pt;height:3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" filled="f" stroked="f">
                <v:path arrowok="t"/>
                <v:textbox>
                  <w:txbxContent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</w:rPr>
                        <w:t>NOM</w:t>
                      </w:r>
                      <w:r w:rsidR="00215619">
                        <w:rPr>
                          <w:rFonts w:ascii="Arial" w:hAnsi="Arial"/>
                          <w:b/>
                          <w:color w:val="000000"/>
                        </w:rPr>
                        <w:t xml:space="preserve"> DE L’ENTREPRISE</w:t>
                      </w:r>
                      <w:r w:rsidR="00215619"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Sect</w:t>
                      </w:r>
                      <w:r w:rsidR="00215619">
                        <w:rPr>
                          <w:rFonts w:ascii="Arial" w:hAnsi="Arial"/>
                          <w:color w:val="000000"/>
                        </w:rPr>
                        <w:t>eur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xxxxxxxxxxxxxxxxxxxxxxxxx</w:t>
                      </w:r>
                      <w:proofErr w:type="spellEnd"/>
                    </w:p>
                    <w:p w:rsidR="00AD3A5C" w:rsidRPr="00E02E0A" w:rsidRDefault="00215619" w:rsidP="004F25B4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>occupé</w:t>
                      </w:r>
                      <w:proofErr w:type="spellEnd"/>
                      <w:r w:rsidR="00AD3A5C"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 </w:t>
                      </w:r>
                      <w:proofErr w:type="spellStart"/>
                      <w:r w:rsidR="00AD3A5C"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AD3A5C" w:rsidRPr="00FF50CA" w:rsidRDefault="00215619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</w:t>
                      </w:r>
                      <w:proofErr w:type="spellEnd"/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Xxxxxxxxxxxxxxxxxxxxxxxxxxxxxxxxxxxxx</w:t>
                      </w:r>
                    </w:p>
                    <w:p w:rsidR="00AD3A5C" w:rsidRPr="00E02E0A" w:rsidRDefault="00AD3A5C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DE L’ENTREPRISE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Sect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eur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xxxxxxxxxxxxxxxxxxxxxxxxx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>occupé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DE L’ENTREPRISE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Sect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eur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xxxxxxxxxxxxxxxxxxxxxxxxx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>occupé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215619" w:rsidP="00215619">
                      <w:pPr>
                        <w:rPr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2592E0" wp14:editId="448063AE">
                <wp:simplePos x="0" y="0"/>
                <wp:positionH relativeFrom="column">
                  <wp:posOffset>-2216785</wp:posOffset>
                </wp:positionH>
                <wp:positionV relativeFrom="paragraph">
                  <wp:posOffset>2449195</wp:posOffset>
                </wp:positionV>
                <wp:extent cx="5236845" cy="41148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D458E1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458E1"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:rsidR="00AD3A5C" w:rsidRPr="00215619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AD3A5C"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00/00/0000 a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="00AD3A5C"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00/00/0000 </w:t>
                            </w:r>
                          </w:p>
                          <w:p w:rsidR="00AD3A5C" w:rsidRPr="00215619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55047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AD3A5C" w:rsidRPr="00215619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55047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AD3A5C" w:rsidRPr="00E02E0A" w:rsidRDefault="00215619" w:rsidP="00215619">
                            <w:pPr>
                              <w:rPr>
                                <w:color w:val="00000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5" type="#_x0000_t202" style="position:absolute;margin-left:-174.55pt;margin-top:192.85pt;width:412.35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" filled="f" stroked="f">
                <v:path arrowok="t"/>
                <v:textbox>
                  <w:txbxContent>
                    <w:p w:rsidR="00AD3A5C" w:rsidRPr="00D458E1" w:rsidRDefault="00215619" w:rsidP="004F25B4">
                      <w:pPr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  <w:lang w:val="fr-FR"/>
                        </w:rPr>
                      </w:pPr>
                      <w:r w:rsidRPr="00D458E1"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:rsidR="00AD3A5C" w:rsidRPr="00215619" w:rsidRDefault="00215619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AD3A5C"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00/00/0000 a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u</w:t>
                      </w:r>
                      <w:r w:rsidR="00AD3A5C"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00/00/0000 </w:t>
                      </w:r>
                    </w:p>
                    <w:p w:rsidR="00AD3A5C" w:rsidRPr="00215619" w:rsidRDefault="00215619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55047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AD3A5C" w:rsidRPr="00215619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55047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6"/>
                          <w:szCs w:val="6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AD3A5C" w:rsidRPr="00E02E0A" w:rsidRDefault="00215619" w:rsidP="00215619">
                      <w:pPr>
                        <w:rPr>
                          <w:color w:val="000000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CEEEB" wp14:editId="2FE665A5">
                <wp:simplePos x="0" y="0"/>
                <wp:positionH relativeFrom="column">
                  <wp:posOffset>-2348865</wp:posOffset>
                </wp:positionH>
                <wp:positionV relativeFrom="paragraph">
                  <wp:posOffset>2772855</wp:posOffset>
                </wp:positionV>
                <wp:extent cx="7200900" cy="0"/>
                <wp:effectExtent l="0" t="0" r="19050" b="1905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218.35pt" to="382.0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" strokecolor="#e36c0a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62E3A" wp14:editId="17B84542">
                <wp:simplePos x="0" y="0"/>
                <wp:positionH relativeFrom="column">
                  <wp:posOffset>-2348865</wp:posOffset>
                </wp:positionH>
                <wp:positionV relativeFrom="paragraph">
                  <wp:posOffset>952945</wp:posOffset>
                </wp:positionV>
                <wp:extent cx="7200900" cy="0"/>
                <wp:effectExtent l="0" t="0" r="1905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75.05pt" to="382.0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ryGwIAADI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" strokecolor="#e36c0a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45B4D2" wp14:editId="74368679">
                <wp:simplePos x="0" y="0"/>
                <wp:positionH relativeFrom="column">
                  <wp:posOffset>-2298700</wp:posOffset>
                </wp:positionH>
                <wp:positionV relativeFrom="paragraph">
                  <wp:posOffset>607695</wp:posOffset>
                </wp:positionV>
                <wp:extent cx="7200900" cy="2171700"/>
                <wp:effectExtent l="0" t="0" r="0" b="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D458E1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E36C0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58E1"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F50CA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Années</w:t>
                            </w:r>
                            <w:r w:rsidR="00AD3A5C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Diplôme</w:t>
                            </w:r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Ville-Pays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</w:t>
                            </w:r>
                            <w:r w:rsidR="00215619"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té ou école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215619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AD3A5C" w:rsidRPr="00215619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AD3A5C" w:rsidRPr="00215619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215619"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215619"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AD3A5C" w:rsidRPr="00FF50CA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1pt;margin-top:47.85pt;width:567pt;height:1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" filled="f" stroked="f">
                <v:path arrowok="t"/>
                <v:textbox>
                  <w:txbxContent>
                    <w:p w:rsidR="00AD3A5C" w:rsidRPr="00D458E1" w:rsidRDefault="00215619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E36C0A"/>
                          <w:sz w:val="20"/>
                          <w:szCs w:val="20"/>
                          <w:lang w:val="fr-FR"/>
                        </w:rPr>
                      </w:pPr>
                      <w:r w:rsidRPr="00D458E1"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F50CA" w:rsidRDefault="00215619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Années</w:t>
                      </w:r>
                      <w:r w:rsidR="00AD3A5C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Diplôme</w:t>
                      </w:r>
                      <w:r w:rsidR="00AD3A5C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="00AD3A5C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Ville-Pays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</w:t>
                      </w:r>
                      <w:r w:rsidR="00215619"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té ou école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="00215619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215619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="00215619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AD3A5C" w:rsidRPr="00215619" w:rsidRDefault="00215619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AD3A5C" w:rsidRPr="00215619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215619" w:rsidRDefault="00AD3A5C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215619"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="00215619"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AD3A5C" w:rsidRPr="00FF50CA" w:rsidRDefault="00215619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A70072" w:rsidSect="00CD711D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BD" w:rsidRDefault="00EA56BD" w:rsidP="00A70072">
      <w:r>
        <w:separator/>
      </w:r>
    </w:p>
  </w:endnote>
  <w:endnote w:type="continuationSeparator" w:id="0">
    <w:p w:rsidR="00EA56BD" w:rsidRDefault="00EA56B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BD" w:rsidRDefault="00EA56BD" w:rsidP="00A70072">
      <w:r>
        <w:separator/>
      </w:r>
    </w:p>
  </w:footnote>
  <w:footnote w:type="continuationSeparator" w:id="0">
    <w:p w:rsidR="00EA56BD" w:rsidRDefault="00EA56B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19"/>
    <w:rsid w:val="00067BC0"/>
    <w:rsid w:val="000A6FC0"/>
    <w:rsid w:val="00215619"/>
    <w:rsid w:val="003361D5"/>
    <w:rsid w:val="003D68E7"/>
    <w:rsid w:val="003D787D"/>
    <w:rsid w:val="0044216C"/>
    <w:rsid w:val="004835EE"/>
    <w:rsid w:val="004B5558"/>
    <w:rsid w:val="004F25B4"/>
    <w:rsid w:val="00665294"/>
    <w:rsid w:val="006B3EA1"/>
    <w:rsid w:val="007B3AE8"/>
    <w:rsid w:val="008329C2"/>
    <w:rsid w:val="00852BC8"/>
    <w:rsid w:val="00A70072"/>
    <w:rsid w:val="00AD3A5C"/>
    <w:rsid w:val="00AE39CE"/>
    <w:rsid w:val="00B07E9F"/>
    <w:rsid w:val="00B36DAE"/>
    <w:rsid w:val="00B476C7"/>
    <w:rsid w:val="00BE1BDB"/>
    <w:rsid w:val="00C30736"/>
    <w:rsid w:val="00C813FF"/>
    <w:rsid w:val="00C9074F"/>
    <w:rsid w:val="00CD711D"/>
    <w:rsid w:val="00CE44D2"/>
    <w:rsid w:val="00D458E1"/>
    <w:rsid w:val="00D860E1"/>
    <w:rsid w:val="00D95EC5"/>
    <w:rsid w:val="00DE61F4"/>
    <w:rsid w:val="00E02E0A"/>
    <w:rsid w:val="00E16F5F"/>
    <w:rsid w:val="00E41930"/>
    <w:rsid w:val="00E802FF"/>
    <w:rsid w:val="00EA56BD"/>
    <w:rsid w:val="00ED4B46"/>
    <w:rsid w:val="00F15C60"/>
    <w:rsid w:val="00F55047"/>
    <w:rsid w:val="00F721A0"/>
    <w:rsid w:val="00F739EC"/>
    <w:rsid w:val="00F84AC2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CACA6-BC06-4394-9722-D3C0EFE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2013-08-13T22:26:00Z</dcterms:created>
  <dcterms:modified xsi:type="dcterms:W3CDTF">2013-08-13T22:26:00Z</dcterms:modified>
</cp:coreProperties>
</file>