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072" w:rsidRDefault="00A37471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7485" behindDoc="0" locked="0" layoutInCell="1" allowOverlap="1" wp14:anchorId="169ACB55" wp14:editId="4B772E9B">
                <wp:simplePos x="0" y="0"/>
                <wp:positionH relativeFrom="column">
                  <wp:posOffset>-1020445</wp:posOffset>
                </wp:positionH>
                <wp:positionV relativeFrom="paragraph">
                  <wp:posOffset>-43370</wp:posOffset>
                </wp:positionV>
                <wp:extent cx="7424420" cy="1371600"/>
                <wp:effectExtent l="0" t="0" r="0" b="0"/>
                <wp:wrapNone/>
                <wp:docPr id="1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442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C813FF" w:rsidRPr="00FF50CA" w:rsidRDefault="00C813FF" w:rsidP="00C813FF">
                            <w:pP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F50CA">
                              <w:rPr>
                                <w:color w:val="000000" w:themeColor="text1"/>
                                <w:lang w:val="fr-FR"/>
                              </w:rPr>
                              <w:t xml:space="preserve">                                                             </w:t>
                            </w:r>
                            <w:r w:rsidR="00215619" w:rsidRPr="00FF50CA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36"/>
                                <w:szCs w:val="36"/>
                                <w:lang w:val="fr-FR"/>
                              </w:rPr>
                              <w:t>Prénom NOM</w:t>
                            </w:r>
                          </w:p>
                          <w:p w:rsidR="00C813FF" w:rsidRPr="00FF50CA" w:rsidRDefault="00C813FF" w:rsidP="00C813FF">
                            <w:pPr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F50CA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                </w:t>
                            </w:r>
                            <w:r w:rsidR="00215619" w:rsidRPr="00FF50CA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Age</w:t>
                            </w:r>
                          </w:p>
                          <w:p w:rsidR="00C813FF" w:rsidRPr="00FF50CA" w:rsidRDefault="00C813FF" w:rsidP="00C813FF">
                            <w:pPr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F50CA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                </w:t>
                            </w:r>
                            <w:r w:rsidR="00215619" w:rsidRPr="00FF50CA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Adresse</w:t>
                            </w:r>
                            <w:r w:rsidRPr="00FF50CA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             </w:t>
                            </w:r>
                          </w:p>
                          <w:p w:rsidR="00C813FF" w:rsidRPr="00FF50CA" w:rsidRDefault="00C813FF" w:rsidP="00C813FF">
                            <w:pPr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F50CA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                </w:t>
                            </w:r>
                            <w:r w:rsidR="00215619" w:rsidRPr="00FF50CA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Ville-Pays</w:t>
                            </w:r>
                          </w:p>
                          <w:p w:rsidR="00C813FF" w:rsidRPr="00FF50CA" w:rsidRDefault="00C813FF" w:rsidP="00C813FF">
                            <w:pPr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F50CA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                </w:t>
                            </w:r>
                            <w:proofErr w:type="spellStart"/>
                            <w:r w:rsidRPr="00FF50CA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="00215619" w:rsidRPr="00FF50CA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FF50CA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l:xxxxxxxxxxxx</w:t>
                            </w:r>
                            <w:proofErr w:type="spellEnd"/>
                            <w:r w:rsidRPr="00FF50CA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                           </w:t>
                            </w:r>
                            <w:r w:rsidR="00215619" w:rsidRPr="00FF50CA">
                              <w:rPr>
                                <w:rFonts w:ascii="Arial" w:hAnsi="Arial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Chef de Projet</w:t>
                            </w:r>
                          </w:p>
                          <w:p w:rsidR="00C813FF" w:rsidRPr="00FF50CA" w:rsidRDefault="00C813FF" w:rsidP="00C813FF">
                            <w:pPr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F50CA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                E-mail xxxxxxxxxxx@xxxxxxxxxxx.com                                   Disponible </w:t>
                            </w:r>
                            <w:r w:rsidR="00215619" w:rsidRPr="00FF50CA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FF50CA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partir </w:t>
                            </w:r>
                            <w:r w:rsidR="00215619" w:rsidRPr="00FF50CA"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de juin</w:t>
                            </w:r>
                          </w:p>
                          <w:p w:rsidR="00C813FF" w:rsidRPr="00215619" w:rsidRDefault="00C813FF" w:rsidP="00C813FF">
                            <w:pPr>
                              <w:rPr>
                                <w:color w:val="4F62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ACB55" id="Rectángulo 1" o:spid="_x0000_s1026" style="position:absolute;margin-left:-80.35pt;margin-top:-3.4pt;width:584.6pt;height:108pt;z-index:2516474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" filled="f" stroked="f">
                <v:textbox>
                  <w:txbxContent>
                    <w:p w:rsidR="00C813FF" w:rsidRPr="00FF50CA" w:rsidRDefault="00C813FF" w:rsidP="00C813FF">
                      <w:pPr>
                        <w:rPr>
                          <w:rFonts w:ascii="Arial" w:hAnsi="Arial"/>
                          <w:b/>
                          <w:color w:val="000000" w:themeColor="text1"/>
                          <w:sz w:val="36"/>
                          <w:szCs w:val="36"/>
                          <w:lang w:val="fr-FR"/>
                        </w:rPr>
                      </w:pPr>
                      <w:r w:rsidRPr="00FF50CA">
                        <w:rPr>
                          <w:color w:val="000000" w:themeColor="text1"/>
                          <w:lang w:val="fr-FR"/>
                        </w:rPr>
                        <w:t xml:space="preserve">                                                             </w:t>
                      </w:r>
                      <w:r w:rsidR="00215619" w:rsidRPr="00FF50CA">
                        <w:rPr>
                          <w:rFonts w:ascii="Arial" w:hAnsi="Arial"/>
                          <w:b/>
                          <w:color w:val="000000" w:themeColor="text1"/>
                          <w:sz w:val="36"/>
                          <w:szCs w:val="36"/>
                          <w:lang w:val="fr-FR"/>
                        </w:rPr>
                        <w:t>Prénom NOM</w:t>
                      </w:r>
                    </w:p>
                    <w:p w:rsidR="00C813FF" w:rsidRPr="00FF50CA" w:rsidRDefault="00C813FF" w:rsidP="00C813FF">
                      <w:pPr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FF50CA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                                                         </w:t>
                      </w:r>
                      <w:r w:rsidR="00215619" w:rsidRPr="00FF50CA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Age</w:t>
                      </w:r>
                    </w:p>
                    <w:p w:rsidR="00C813FF" w:rsidRPr="00FF50CA" w:rsidRDefault="00C813FF" w:rsidP="00C813FF">
                      <w:pPr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FF50CA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                                                         </w:t>
                      </w:r>
                      <w:r w:rsidR="00215619" w:rsidRPr="00FF50CA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Adresse</w:t>
                      </w:r>
                      <w:r w:rsidRPr="00FF50CA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             </w:t>
                      </w:r>
                    </w:p>
                    <w:p w:rsidR="00C813FF" w:rsidRPr="00FF50CA" w:rsidRDefault="00C813FF" w:rsidP="00C813FF">
                      <w:pPr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FF50CA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                                                         </w:t>
                      </w:r>
                      <w:r w:rsidR="00215619" w:rsidRPr="00FF50CA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Ville-Pays</w:t>
                      </w:r>
                    </w:p>
                    <w:p w:rsidR="00C813FF" w:rsidRPr="00FF50CA" w:rsidRDefault="00C813FF" w:rsidP="00C813FF">
                      <w:pPr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FF50CA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                                                         </w:t>
                      </w:r>
                      <w:proofErr w:type="spellStart"/>
                      <w:r w:rsidRPr="00FF50CA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T</w:t>
                      </w:r>
                      <w:r w:rsidR="00215619" w:rsidRPr="00FF50CA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é</w:t>
                      </w:r>
                      <w:r w:rsidRPr="00FF50CA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l:xxxxxxxxxxxx</w:t>
                      </w:r>
                      <w:proofErr w:type="spellEnd"/>
                      <w:r w:rsidRPr="00FF50CA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                                                                    </w:t>
                      </w:r>
                      <w:r w:rsidR="00215619" w:rsidRPr="00FF50CA">
                        <w:rPr>
                          <w:rFonts w:ascii="Arial" w:hAnsi="Arial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Chef de Projet</w:t>
                      </w:r>
                    </w:p>
                    <w:p w:rsidR="00C813FF" w:rsidRPr="00FF50CA" w:rsidRDefault="00C813FF" w:rsidP="00C813FF">
                      <w:pPr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FF50CA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                                                         E-mail xxxxxxxxxxx@xxxxxxxxxxx.com                                   Disponible </w:t>
                      </w:r>
                      <w:r w:rsidR="00215619" w:rsidRPr="00FF50CA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FF50CA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partir </w:t>
                      </w:r>
                      <w:r w:rsidR="00215619" w:rsidRPr="00FF50CA"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de juin</w:t>
                      </w:r>
                    </w:p>
                    <w:p w:rsidR="00C813FF" w:rsidRPr="00215619" w:rsidRDefault="00C813FF" w:rsidP="00C813FF">
                      <w:pPr>
                        <w:rPr>
                          <w:color w:val="4F6228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67968" behindDoc="0" locked="0" layoutInCell="1" allowOverlap="1" wp14:anchorId="2284547E">
            <wp:simplePos x="0" y="0"/>
            <wp:positionH relativeFrom="column">
              <wp:posOffset>-795647</wp:posOffset>
            </wp:positionH>
            <wp:positionV relativeFrom="paragraph">
              <wp:posOffset>-615315</wp:posOffset>
            </wp:positionV>
            <wp:extent cx="1377315" cy="197104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46460" behindDoc="0" locked="0" layoutInCell="1" allowOverlap="1" wp14:anchorId="3EF20473">
            <wp:simplePos x="0" y="0"/>
            <wp:positionH relativeFrom="column">
              <wp:posOffset>-1020445</wp:posOffset>
            </wp:positionH>
            <wp:positionV relativeFrom="paragraph">
              <wp:posOffset>-886015</wp:posOffset>
            </wp:positionV>
            <wp:extent cx="7540831" cy="1316537"/>
            <wp:effectExtent l="0" t="0" r="3175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831" cy="131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F4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17861E5A" wp14:editId="0F472B4E">
                <wp:simplePos x="0" y="0"/>
                <wp:positionH relativeFrom="column">
                  <wp:posOffset>-2383790</wp:posOffset>
                </wp:positionH>
                <wp:positionV relativeFrom="paragraph">
                  <wp:posOffset>-2205800</wp:posOffset>
                </wp:positionV>
                <wp:extent cx="7671435" cy="1483995"/>
                <wp:effectExtent l="0" t="0" r="0" b="19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1435" cy="148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0CA" w:rsidRPr="00FF50CA" w:rsidRDefault="00FF50C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61E5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187.7pt;margin-top:-173.7pt;width:604.05pt;height:116.8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" filled="f" stroked="f">
                <v:textbox>
                  <w:txbxContent>
                    <w:p w:rsidR="00FF50CA" w:rsidRPr="00FF50CA" w:rsidRDefault="00FF50C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F4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43C906" wp14:editId="6183C76A">
                <wp:simplePos x="0" y="0"/>
                <wp:positionH relativeFrom="column">
                  <wp:posOffset>-608965</wp:posOffset>
                </wp:positionH>
                <wp:positionV relativeFrom="paragraph">
                  <wp:posOffset>-554990</wp:posOffset>
                </wp:positionV>
                <wp:extent cx="1361440" cy="1752600"/>
                <wp:effectExtent l="0" t="0" r="0" b="5080"/>
                <wp:wrapThrough wrapText="bothSides">
                  <wp:wrapPolygon edited="0">
                    <wp:start x="786" y="0"/>
                    <wp:lineTo x="786" y="21454"/>
                    <wp:lineTo x="20709" y="21454"/>
                    <wp:lineTo x="20709" y="0"/>
                    <wp:lineTo x="786" y="0"/>
                  </wp:wrapPolygon>
                </wp:wrapThrough>
                <wp:docPr id="1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D3A5C" w:rsidRDefault="00AD3A5C" w:rsidP="00AD3A5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3C906" id="Rectángulo 3" o:spid="_x0000_s1028" style="position:absolute;margin-left:-47.95pt;margin-top:-43.7pt;width:107.2pt;height:138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" filled="f" stroked="f">
                <v:textbox style="mso-fit-shape-to-text:t">
                  <w:txbxContent>
                    <w:p w:rsidR="00AD3A5C" w:rsidRDefault="00AD3A5C" w:rsidP="00AD3A5C"/>
                  </w:txbxContent>
                </v:textbox>
                <w10:wrap type="through"/>
              </v:rect>
            </w:pict>
          </mc:Fallback>
        </mc:AlternateContent>
      </w:r>
      <w:r w:rsidR="00CE44D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C0E082" wp14:editId="5871B4D7">
                <wp:simplePos x="0" y="0"/>
                <wp:positionH relativeFrom="column">
                  <wp:posOffset>3771900</wp:posOffset>
                </wp:positionH>
                <wp:positionV relativeFrom="paragraph">
                  <wp:posOffset>1873885</wp:posOffset>
                </wp:positionV>
                <wp:extent cx="2628900" cy="1371600"/>
                <wp:effectExtent l="0" t="0" r="0" b="0"/>
                <wp:wrapThrough wrapText="bothSides">
                  <wp:wrapPolygon edited="0">
                    <wp:start x="313" y="900"/>
                    <wp:lineTo x="313" y="20700"/>
                    <wp:lineTo x="21130" y="20700"/>
                    <wp:lineTo x="21130" y="900"/>
                    <wp:lineTo x="313" y="900"/>
                  </wp:wrapPolygon>
                </wp:wrapThrough>
                <wp:docPr id="16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3A5C" w:rsidRPr="00215619" w:rsidRDefault="00AD3A5C" w:rsidP="004F25B4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b/>
                                <w:color w:val="000000"/>
                                <w:lang w:val="fr-FR"/>
                              </w:rPr>
                              <w:t>-</w:t>
                            </w:r>
                            <w:r w:rsidR="00215619" w:rsidRPr="00215619">
                              <w:rPr>
                                <w:rFonts w:ascii="Arial" w:hAnsi="Arial"/>
                                <w:b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="00215619" w:rsidRPr="00215619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Logiciels maîtrisés</w:t>
                            </w:r>
                            <w:r w:rsidRPr="00215619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:</w:t>
                            </w:r>
                            <w:r w:rsidRPr="00215619">
                              <w:rPr>
                                <w:rFonts w:ascii="Arial" w:hAnsi="Arial"/>
                                <w:lang w:val="fr-FR"/>
                              </w:rPr>
                              <w:t xml:space="preserve"> Excel, PowerPoint, Word, </w:t>
                            </w:r>
                            <w:r w:rsidR="00215619">
                              <w:rPr>
                                <w:rFonts w:ascii="Arial" w:hAnsi="Arial"/>
                                <w:lang w:val="fr-FR"/>
                              </w:rPr>
                              <w:t>Photoshop</w:t>
                            </w:r>
                            <w:r w:rsidRPr="00215619">
                              <w:rPr>
                                <w:rFonts w:ascii="Arial" w:hAnsi="Arial"/>
                                <w:lang w:val="fr-FR"/>
                              </w:rPr>
                              <w:t>.</w:t>
                            </w:r>
                          </w:p>
                          <w:p w:rsidR="00AD3A5C" w:rsidRPr="00215619" w:rsidRDefault="00AD3A5C" w:rsidP="00AD3A5C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</w:p>
                          <w:p w:rsidR="00AD3A5C" w:rsidRPr="00215619" w:rsidRDefault="00AD3A5C" w:rsidP="004F25B4">
                            <w:pP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-</w:t>
                            </w:r>
                            <w:r w:rsidR="00215619" w:rsidRPr="00215619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215619" w:rsidRPr="00215619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Connaisances</w:t>
                            </w:r>
                            <w:proofErr w:type="spellEnd"/>
                            <w:r w:rsidRPr="00215619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 xml:space="preserve"> en:</w:t>
                            </w:r>
                            <w:r w:rsidRPr="00215619"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  <w:r w:rsidR="00215619">
                              <w:rPr>
                                <w:rFonts w:ascii="Arial" w:hAnsi="Arial"/>
                                <w:lang w:val="fr-FR"/>
                              </w:rPr>
                              <w:t>Comptabilité et Design</w:t>
                            </w:r>
                            <w:r w:rsidRPr="00215619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0E082" id="Cuadro de texto 7" o:spid="_x0000_s1029" type="#_x0000_t202" style="position:absolute;margin-left:297pt;margin-top:147.55pt;width:207pt;height:10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" filled="f" stroked="f">
                <v:shadow color="black" opacity="49150f" offset=".74833mm,.74833mm"/>
                <v:textbox inset=",7.2pt,,7.2pt">
                  <w:txbxContent>
                    <w:p w:rsidR="00AD3A5C" w:rsidRPr="00215619" w:rsidRDefault="00AD3A5C" w:rsidP="004F25B4">
                      <w:pPr>
                        <w:rPr>
                          <w:rFonts w:ascii="Arial" w:hAnsi="Arial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b/>
                          <w:color w:val="000000"/>
                          <w:lang w:val="fr-FR"/>
                        </w:rPr>
                        <w:t>-</w:t>
                      </w:r>
                      <w:r w:rsidR="00215619" w:rsidRPr="00215619">
                        <w:rPr>
                          <w:rFonts w:ascii="Arial" w:hAnsi="Arial"/>
                          <w:b/>
                          <w:color w:val="000000"/>
                          <w:lang w:val="fr-FR"/>
                        </w:rPr>
                        <w:t xml:space="preserve"> </w:t>
                      </w:r>
                      <w:r w:rsidR="00215619" w:rsidRPr="00215619">
                        <w:rPr>
                          <w:rFonts w:ascii="Arial" w:hAnsi="Arial"/>
                          <w:b/>
                          <w:lang w:val="fr-FR"/>
                        </w:rPr>
                        <w:t>Logiciels maîtrisés</w:t>
                      </w:r>
                      <w:r w:rsidRPr="00215619">
                        <w:rPr>
                          <w:rFonts w:ascii="Arial" w:hAnsi="Arial"/>
                          <w:b/>
                          <w:lang w:val="fr-FR"/>
                        </w:rPr>
                        <w:t>:</w:t>
                      </w:r>
                      <w:r w:rsidRPr="00215619">
                        <w:rPr>
                          <w:rFonts w:ascii="Arial" w:hAnsi="Arial"/>
                          <w:lang w:val="fr-FR"/>
                        </w:rPr>
                        <w:t xml:space="preserve"> Excel, PowerPoint, Word, </w:t>
                      </w:r>
                      <w:r w:rsidR="00215619">
                        <w:rPr>
                          <w:rFonts w:ascii="Arial" w:hAnsi="Arial"/>
                          <w:lang w:val="fr-FR"/>
                        </w:rPr>
                        <w:t>Photoshop</w:t>
                      </w:r>
                      <w:r w:rsidRPr="00215619">
                        <w:rPr>
                          <w:rFonts w:ascii="Arial" w:hAnsi="Arial"/>
                          <w:lang w:val="fr-FR"/>
                        </w:rPr>
                        <w:t>.</w:t>
                      </w:r>
                    </w:p>
                    <w:p w:rsidR="00AD3A5C" w:rsidRPr="00215619" w:rsidRDefault="00AD3A5C" w:rsidP="00AD3A5C">
                      <w:pPr>
                        <w:rPr>
                          <w:rFonts w:ascii="Arial" w:hAnsi="Arial"/>
                          <w:lang w:val="fr-FR"/>
                        </w:rPr>
                      </w:pPr>
                    </w:p>
                    <w:p w:rsidR="00AD3A5C" w:rsidRPr="00215619" w:rsidRDefault="00AD3A5C" w:rsidP="004F25B4">
                      <w:pPr>
                        <w:rPr>
                          <w:rFonts w:ascii="Arial" w:hAnsi="Arial"/>
                          <w:color w:val="000000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b/>
                          <w:lang w:val="fr-FR"/>
                        </w:rPr>
                        <w:t>-</w:t>
                      </w:r>
                      <w:r w:rsidR="00215619" w:rsidRPr="00215619">
                        <w:rPr>
                          <w:rFonts w:ascii="Arial" w:hAnsi="Arial"/>
                          <w:b/>
                          <w:lang w:val="fr-FR"/>
                        </w:rPr>
                        <w:t xml:space="preserve"> </w:t>
                      </w:r>
                      <w:proofErr w:type="spellStart"/>
                      <w:r w:rsidR="00215619" w:rsidRPr="00215619">
                        <w:rPr>
                          <w:rFonts w:ascii="Arial" w:hAnsi="Arial"/>
                          <w:b/>
                          <w:lang w:val="fr-FR"/>
                        </w:rPr>
                        <w:t>Connaisances</w:t>
                      </w:r>
                      <w:proofErr w:type="spellEnd"/>
                      <w:r w:rsidRPr="00215619">
                        <w:rPr>
                          <w:rFonts w:ascii="Arial" w:hAnsi="Arial"/>
                          <w:b/>
                          <w:lang w:val="fr-FR"/>
                        </w:rPr>
                        <w:t xml:space="preserve"> en:</w:t>
                      </w:r>
                      <w:r w:rsidRPr="00215619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="00215619">
                        <w:rPr>
                          <w:rFonts w:ascii="Arial" w:hAnsi="Arial"/>
                          <w:lang w:val="fr-FR"/>
                        </w:rPr>
                        <w:t>Comptabilité et Design</w:t>
                      </w:r>
                      <w:r w:rsidRPr="00215619">
                        <w:rPr>
                          <w:rFonts w:ascii="Arial" w:hAnsi="Arial"/>
                          <w:color w:val="000000"/>
                          <w:lang w:val="fr-FR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E44D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B943B8D" wp14:editId="60BD8808">
                <wp:simplePos x="0" y="0"/>
                <wp:positionH relativeFrom="column">
                  <wp:posOffset>-913765</wp:posOffset>
                </wp:positionH>
                <wp:positionV relativeFrom="paragraph">
                  <wp:posOffset>1416685</wp:posOffset>
                </wp:positionV>
                <wp:extent cx="2286000" cy="1828800"/>
                <wp:effectExtent l="0" t="0" r="0" b="0"/>
                <wp:wrapTight wrapText="bothSides">
                  <wp:wrapPolygon edited="0">
                    <wp:start x="360" y="675"/>
                    <wp:lineTo x="360" y="20925"/>
                    <wp:lineTo x="21060" y="20925"/>
                    <wp:lineTo x="21060" y="675"/>
                    <wp:lineTo x="360" y="675"/>
                  </wp:wrapPolygon>
                </wp:wrapTight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A5C" w:rsidRPr="00FF50CA" w:rsidRDefault="00215619" w:rsidP="00AD3A5C">
                            <w:pPr>
                              <w:rPr>
                                <w:rFonts w:ascii="Arial" w:hAnsi="Arial"/>
                                <w:color w:val="00FF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42F48">
                              <w:rPr>
                                <w:rFonts w:ascii="Arial" w:hAnsi="Arial"/>
                                <w:b/>
                                <w:color w:val="66FFCC"/>
                                <w:sz w:val="36"/>
                                <w:szCs w:val="36"/>
                                <w:lang w:val="fr-FR"/>
                              </w:rPr>
                              <w:t>COMPETENCES</w:t>
                            </w:r>
                          </w:p>
                          <w:p w:rsidR="00AD3A5C" w:rsidRPr="00215619" w:rsidRDefault="00AD3A5C">
                            <w:pP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</w:pPr>
                          </w:p>
                          <w:p w:rsidR="00AD3A5C" w:rsidRPr="00215619" w:rsidRDefault="00AD3A5C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lang w:val="fr-FR"/>
                              </w:rPr>
                              <w:t>-</w:t>
                            </w:r>
                            <w:r w:rsidR="00215619" w:rsidRPr="00215619">
                              <w:rPr>
                                <w:rFonts w:ascii="Arial" w:hAnsi="Arial"/>
                                <w:lang w:val="fr-FR"/>
                              </w:rPr>
                              <w:t xml:space="preserve"> Gestion de projet</w:t>
                            </w:r>
                          </w:p>
                          <w:p w:rsidR="00AD3A5C" w:rsidRPr="00215619" w:rsidRDefault="00AD3A5C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lang w:val="fr-FR"/>
                              </w:rPr>
                              <w:t>-</w:t>
                            </w:r>
                            <w:r w:rsidR="00215619" w:rsidRPr="00215619">
                              <w:rPr>
                                <w:rFonts w:ascii="Arial" w:hAnsi="Arial"/>
                                <w:lang w:val="fr-FR"/>
                              </w:rPr>
                              <w:t xml:space="preserve"> M</w:t>
                            </w:r>
                            <w:r w:rsidR="00215619">
                              <w:rPr>
                                <w:rFonts w:ascii="Arial" w:hAnsi="Arial"/>
                                <w:lang w:val="fr-FR"/>
                              </w:rPr>
                              <w:t>anagement d’équipe</w:t>
                            </w:r>
                          </w:p>
                          <w:p w:rsidR="00AD3A5C" w:rsidRPr="00215619" w:rsidRDefault="00AD3A5C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lang w:val="fr-FR"/>
                              </w:rPr>
                              <w:t>-</w:t>
                            </w:r>
                            <w:r w:rsidR="00215619" w:rsidRPr="00215619">
                              <w:rPr>
                                <w:rFonts w:ascii="Arial" w:hAnsi="Arial"/>
                                <w:lang w:val="fr-FR"/>
                              </w:rPr>
                              <w:t xml:space="preserve"> Gestion du temps</w:t>
                            </w:r>
                          </w:p>
                          <w:p w:rsidR="00AD3A5C" w:rsidRPr="00215619" w:rsidRDefault="00215619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lang w:val="fr-FR"/>
                              </w:rPr>
                              <w:t xml:space="preserve">- </w:t>
                            </w:r>
                            <w:proofErr w:type="spellStart"/>
                            <w:r w:rsidRPr="00215619">
                              <w:rPr>
                                <w:rFonts w:ascii="Arial" w:hAnsi="Arial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215619"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15619">
                              <w:rPr>
                                <w:rFonts w:ascii="Arial" w:hAnsi="Arial"/>
                                <w:lang w:val="fr-FR"/>
                              </w:rPr>
                              <w:t>Xxxxxxxxxxxxx</w:t>
                            </w:r>
                            <w:proofErr w:type="spellEnd"/>
                          </w:p>
                          <w:p w:rsidR="00215619" w:rsidRPr="00FF50CA" w:rsidRDefault="00AD3A5C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FF50CA">
                              <w:rPr>
                                <w:rFonts w:ascii="Arial" w:hAnsi="Arial"/>
                                <w:lang w:val="fr-FR"/>
                              </w:rPr>
                              <w:t>-</w:t>
                            </w:r>
                            <w:r w:rsidR="00215619" w:rsidRPr="00FF50CA"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215619" w:rsidRPr="00FF50CA">
                              <w:rPr>
                                <w:rFonts w:ascii="Arial" w:hAnsi="Arial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="00215619" w:rsidRPr="00FF50CA"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215619" w:rsidRPr="00FF50CA">
                              <w:rPr>
                                <w:rFonts w:ascii="Arial" w:hAnsi="Arial"/>
                                <w:lang w:val="fr-FR"/>
                              </w:rPr>
                              <w:t>Xxxxxxxxxxxxx</w:t>
                            </w:r>
                            <w:proofErr w:type="spellEnd"/>
                          </w:p>
                          <w:p w:rsidR="00AD3A5C" w:rsidRPr="00B476C7" w:rsidRDefault="00215619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 xml:space="preserve">- </w:t>
                            </w:r>
                            <w:proofErr w:type="spellStart"/>
                            <w:r w:rsidRPr="00215619">
                              <w:rPr>
                                <w:rFonts w:ascii="Arial" w:hAnsi="Arial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215619"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15619">
                              <w:rPr>
                                <w:rFonts w:ascii="Arial" w:hAnsi="Arial"/>
                                <w:lang w:val="fr-FR"/>
                              </w:rPr>
                              <w:t>Xxxxxxxxxxxxx</w:t>
                            </w:r>
                            <w:proofErr w:type="spellEnd"/>
                            <w:r w:rsidR="00AD3A5C" w:rsidRPr="00B476C7">
                              <w:rPr>
                                <w:rFonts w:ascii="Arial" w:hAnsi="Arial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43B8D" id="Cuadro de texto 5" o:spid="_x0000_s1030" type="#_x0000_t202" style="position:absolute;margin-left:-71.95pt;margin-top:111.55pt;width:180pt;height:2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" filled="f" stroked="f">
                <v:textbox inset=",7.2pt,,7.2pt">
                  <w:txbxContent>
                    <w:p w:rsidR="00AD3A5C" w:rsidRPr="00FF50CA" w:rsidRDefault="00215619" w:rsidP="00AD3A5C">
                      <w:pPr>
                        <w:rPr>
                          <w:rFonts w:ascii="Arial" w:hAnsi="Arial"/>
                          <w:color w:val="00FF00"/>
                          <w:sz w:val="20"/>
                          <w:szCs w:val="20"/>
                          <w:lang w:val="fr-FR"/>
                        </w:rPr>
                      </w:pPr>
                      <w:r w:rsidRPr="00D42F48">
                        <w:rPr>
                          <w:rFonts w:ascii="Arial" w:hAnsi="Arial"/>
                          <w:b/>
                          <w:color w:val="66FFCC"/>
                          <w:sz w:val="36"/>
                          <w:szCs w:val="36"/>
                          <w:lang w:val="fr-FR"/>
                        </w:rPr>
                        <w:t>COMPETENCES</w:t>
                      </w:r>
                    </w:p>
                    <w:p w:rsidR="00AD3A5C" w:rsidRPr="00215619" w:rsidRDefault="00AD3A5C">
                      <w:pPr>
                        <w:rPr>
                          <w:rFonts w:ascii="Arial" w:hAnsi="Arial"/>
                          <w:color w:val="000000"/>
                          <w:lang w:val="fr-FR"/>
                        </w:rPr>
                      </w:pPr>
                    </w:p>
                    <w:p w:rsidR="00AD3A5C" w:rsidRPr="00215619" w:rsidRDefault="00AD3A5C">
                      <w:pPr>
                        <w:rPr>
                          <w:rFonts w:ascii="Arial" w:hAnsi="Arial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lang w:val="fr-FR"/>
                        </w:rPr>
                        <w:t>-</w:t>
                      </w:r>
                      <w:r w:rsidR="00215619" w:rsidRPr="00215619">
                        <w:rPr>
                          <w:rFonts w:ascii="Arial" w:hAnsi="Arial"/>
                          <w:lang w:val="fr-FR"/>
                        </w:rPr>
                        <w:t xml:space="preserve"> Gestion de projet</w:t>
                      </w:r>
                    </w:p>
                    <w:p w:rsidR="00AD3A5C" w:rsidRPr="00215619" w:rsidRDefault="00AD3A5C">
                      <w:pPr>
                        <w:rPr>
                          <w:rFonts w:ascii="Arial" w:hAnsi="Arial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lang w:val="fr-FR"/>
                        </w:rPr>
                        <w:t>-</w:t>
                      </w:r>
                      <w:r w:rsidR="00215619" w:rsidRPr="00215619">
                        <w:rPr>
                          <w:rFonts w:ascii="Arial" w:hAnsi="Arial"/>
                          <w:lang w:val="fr-FR"/>
                        </w:rPr>
                        <w:t xml:space="preserve"> M</w:t>
                      </w:r>
                      <w:r w:rsidR="00215619">
                        <w:rPr>
                          <w:rFonts w:ascii="Arial" w:hAnsi="Arial"/>
                          <w:lang w:val="fr-FR"/>
                        </w:rPr>
                        <w:t>anagement d’équipe</w:t>
                      </w:r>
                    </w:p>
                    <w:p w:rsidR="00AD3A5C" w:rsidRPr="00215619" w:rsidRDefault="00AD3A5C">
                      <w:pPr>
                        <w:rPr>
                          <w:rFonts w:ascii="Arial" w:hAnsi="Arial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lang w:val="fr-FR"/>
                        </w:rPr>
                        <w:t>-</w:t>
                      </w:r>
                      <w:r w:rsidR="00215619" w:rsidRPr="00215619">
                        <w:rPr>
                          <w:rFonts w:ascii="Arial" w:hAnsi="Arial"/>
                          <w:lang w:val="fr-FR"/>
                        </w:rPr>
                        <w:t xml:space="preserve"> Gestion du temps</w:t>
                      </w:r>
                    </w:p>
                    <w:p w:rsidR="00AD3A5C" w:rsidRPr="00215619" w:rsidRDefault="00215619">
                      <w:pPr>
                        <w:rPr>
                          <w:rFonts w:ascii="Arial" w:hAnsi="Arial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lang w:val="fr-FR"/>
                        </w:rPr>
                        <w:t xml:space="preserve">- </w:t>
                      </w:r>
                      <w:proofErr w:type="spellStart"/>
                      <w:r w:rsidRPr="00215619">
                        <w:rPr>
                          <w:rFonts w:ascii="Arial" w:hAnsi="Arial"/>
                          <w:lang w:val="fr-FR"/>
                        </w:rPr>
                        <w:t>Xxxxx</w:t>
                      </w:r>
                      <w:proofErr w:type="spellEnd"/>
                      <w:r w:rsidRPr="00215619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proofErr w:type="spellStart"/>
                      <w:r w:rsidRPr="00215619">
                        <w:rPr>
                          <w:rFonts w:ascii="Arial" w:hAnsi="Arial"/>
                          <w:lang w:val="fr-FR"/>
                        </w:rPr>
                        <w:t>Xxxxxxxxxxxxx</w:t>
                      </w:r>
                      <w:proofErr w:type="spellEnd"/>
                    </w:p>
                    <w:p w:rsidR="00215619" w:rsidRPr="00FF50CA" w:rsidRDefault="00AD3A5C">
                      <w:pPr>
                        <w:rPr>
                          <w:rFonts w:ascii="Arial" w:hAnsi="Arial"/>
                          <w:lang w:val="fr-FR"/>
                        </w:rPr>
                      </w:pPr>
                      <w:r w:rsidRPr="00FF50CA">
                        <w:rPr>
                          <w:rFonts w:ascii="Arial" w:hAnsi="Arial"/>
                          <w:lang w:val="fr-FR"/>
                        </w:rPr>
                        <w:t>-</w:t>
                      </w:r>
                      <w:r w:rsidR="00215619" w:rsidRPr="00FF50CA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proofErr w:type="spellStart"/>
                      <w:r w:rsidR="00215619" w:rsidRPr="00FF50CA">
                        <w:rPr>
                          <w:rFonts w:ascii="Arial" w:hAnsi="Arial"/>
                          <w:lang w:val="fr-FR"/>
                        </w:rPr>
                        <w:t>Xxxxx</w:t>
                      </w:r>
                      <w:proofErr w:type="spellEnd"/>
                      <w:r w:rsidR="00215619" w:rsidRPr="00FF50CA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proofErr w:type="spellStart"/>
                      <w:r w:rsidR="00215619" w:rsidRPr="00FF50CA">
                        <w:rPr>
                          <w:rFonts w:ascii="Arial" w:hAnsi="Arial"/>
                          <w:lang w:val="fr-FR"/>
                        </w:rPr>
                        <w:t>Xxxxxxxxxxxxx</w:t>
                      </w:r>
                      <w:proofErr w:type="spellEnd"/>
                    </w:p>
                    <w:p w:rsidR="00AD3A5C" w:rsidRPr="00B476C7" w:rsidRDefault="00215619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lang w:val="fr-FR"/>
                        </w:rPr>
                        <w:t xml:space="preserve">- </w:t>
                      </w:r>
                      <w:proofErr w:type="spellStart"/>
                      <w:r w:rsidRPr="00215619">
                        <w:rPr>
                          <w:rFonts w:ascii="Arial" w:hAnsi="Arial"/>
                          <w:lang w:val="fr-FR"/>
                        </w:rPr>
                        <w:t>Xxxxx</w:t>
                      </w:r>
                      <w:proofErr w:type="spellEnd"/>
                      <w:r w:rsidRPr="00215619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proofErr w:type="spellStart"/>
                      <w:r w:rsidRPr="00215619">
                        <w:rPr>
                          <w:rFonts w:ascii="Arial" w:hAnsi="Arial"/>
                          <w:lang w:val="fr-FR"/>
                        </w:rPr>
                        <w:t>Xxxxxxxxxxxxx</w:t>
                      </w:r>
                      <w:proofErr w:type="spellEnd"/>
                      <w:r w:rsidR="00AD3A5C" w:rsidRPr="00B476C7">
                        <w:rPr>
                          <w:rFonts w:ascii="Arial" w:hAnsi="Arial"/>
                          <w:color w:val="00000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E44D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CEA6CC" wp14:editId="0AE1B54E">
                <wp:simplePos x="0" y="0"/>
                <wp:positionH relativeFrom="column">
                  <wp:posOffset>1880235</wp:posOffset>
                </wp:positionH>
                <wp:positionV relativeFrom="paragraph">
                  <wp:posOffset>2131060</wp:posOffset>
                </wp:positionV>
                <wp:extent cx="2286000" cy="1485900"/>
                <wp:effectExtent l="0" t="0" r="0" b="0"/>
                <wp:wrapThrough wrapText="bothSides">
                  <wp:wrapPolygon edited="0">
                    <wp:start x="360" y="831"/>
                    <wp:lineTo x="360" y="20769"/>
                    <wp:lineTo x="21060" y="20769"/>
                    <wp:lineTo x="21060" y="831"/>
                    <wp:lineTo x="360" y="831"/>
                  </wp:wrapPolygon>
                </wp:wrapThrough>
                <wp:docPr id="14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A5C" w:rsidRPr="00FF50CA" w:rsidRDefault="00215619" w:rsidP="004835EE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FF50CA">
                              <w:rPr>
                                <w:rFonts w:ascii="Arial" w:hAnsi="Arial"/>
                                <w:lang w:val="fr-FR"/>
                              </w:rPr>
                              <w:t xml:space="preserve">Anglais </w:t>
                            </w:r>
                            <w:r w:rsidR="00AD3A5C" w:rsidRPr="00FF50CA">
                              <w:rPr>
                                <w:rFonts w:ascii="Arial" w:hAnsi="Arial"/>
                                <w:lang w:val="fr-FR"/>
                              </w:rPr>
                              <w:t xml:space="preserve">: </w:t>
                            </w:r>
                            <w:r w:rsidRPr="00FF50CA">
                              <w:rPr>
                                <w:rFonts w:ascii="Arial" w:hAnsi="Arial"/>
                                <w:lang w:val="fr-FR"/>
                              </w:rPr>
                              <w:t>Bilingue</w:t>
                            </w:r>
                          </w:p>
                          <w:p w:rsidR="00AD3A5C" w:rsidRPr="00FF50CA" w:rsidRDefault="00215619" w:rsidP="004835EE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FF50CA">
                              <w:rPr>
                                <w:rFonts w:ascii="Arial" w:hAnsi="Arial"/>
                                <w:lang w:val="fr-FR"/>
                              </w:rPr>
                              <w:t xml:space="preserve">Espagnol </w:t>
                            </w:r>
                            <w:r w:rsidR="00AD3A5C" w:rsidRPr="00FF50CA">
                              <w:rPr>
                                <w:rFonts w:ascii="Arial" w:hAnsi="Arial"/>
                                <w:lang w:val="fr-FR"/>
                              </w:rPr>
                              <w:t xml:space="preserve">: </w:t>
                            </w:r>
                            <w:r w:rsidRPr="00FF50CA">
                              <w:rPr>
                                <w:rFonts w:ascii="Arial" w:hAnsi="Arial"/>
                                <w:lang w:val="fr-FR"/>
                              </w:rPr>
                              <w:t>Courant</w:t>
                            </w:r>
                          </w:p>
                          <w:p w:rsidR="00AD3A5C" w:rsidRPr="00FF50CA" w:rsidRDefault="00AD3A5C" w:rsidP="004835EE">
                            <w:pPr>
                              <w:rPr>
                                <w:rFonts w:ascii="Arial" w:hAnsi="Arial"/>
                                <w:b/>
                                <w:lang w:val="fr-FR"/>
                              </w:rPr>
                            </w:pPr>
                            <w:proofErr w:type="spellStart"/>
                            <w:r w:rsidRPr="00FF50CA">
                              <w:rPr>
                                <w:rFonts w:ascii="Arial" w:hAnsi="Arial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FF50CA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 w:rsidRPr="00FF50CA">
                              <w:rPr>
                                <w:rFonts w:ascii="Arial" w:hAnsi="Arial"/>
                                <w:lang w:val="fr-FR"/>
                              </w:rPr>
                              <w:t>xxxxx</w:t>
                            </w:r>
                            <w:proofErr w:type="spellEnd"/>
                          </w:p>
                          <w:p w:rsidR="00AD3A5C" w:rsidRPr="00FF50CA" w:rsidRDefault="00AD3A5C" w:rsidP="00AD3A5C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EA6CC" id="Cuadro de texto 6" o:spid="_x0000_s1031" type="#_x0000_t202" style="position:absolute;margin-left:148.05pt;margin-top:167.8pt;width:180pt;height:11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" filled="f" stroked="f">
                <v:textbox inset=",7.2pt,,7.2pt">
                  <w:txbxContent>
                    <w:p w:rsidR="00AD3A5C" w:rsidRPr="00FF50CA" w:rsidRDefault="00215619" w:rsidP="004835EE">
                      <w:pPr>
                        <w:rPr>
                          <w:rFonts w:ascii="Arial" w:hAnsi="Arial"/>
                          <w:lang w:val="fr-FR"/>
                        </w:rPr>
                      </w:pPr>
                      <w:r w:rsidRPr="00FF50CA">
                        <w:rPr>
                          <w:rFonts w:ascii="Arial" w:hAnsi="Arial"/>
                          <w:lang w:val="fr-FR"/>
                        </w:rPr>
                        <w:t xml:space="preserve">Anglais </w:t>
                      </w:r>
                      <w:r w:rsidR="00AD3A5C" w:rsidRPr="00FF50CA">
                        <w:rPr>
                          <w:rFonts w:ascii="Arial" w:hAnsi="Arial"/>
                          <w:lang w:val="fr-FR"/>
                        </w:rPr>
                        <w:t xml:space="preserve">: </w:t>
                      </w:r>
                      <w:r w:rsidRPr="00FF50CA">
                        <w:rPr>
                          <w:rFonts w:ascii="Arial" w:hAnsi="Arial"/>
                          <w:lang w:val="fr-FR"/>
                        </w:rPr>
                        <w:t>Bilingue</w:t>
                      </w:r>
                    </w:p>
                    <w:p w:rsidR="00AD3A5C" w:rsidRPr="00FF50CA" w:rsidRDefault="00215619" w:rsidP="004835EE">
                      <w:pPr>
                        <w:rPr>
                          <w:rFonts w:ascii="Arial" w:hAnsi="Arial"/>
                          <w:lang w:val="fr-FR"/>
                        </w:rPr>
                      </w:pPr>
                      <w:r w:rsidRPr="00FF50CA">
                        <w:rPr>
                          <w:rFonts w:ascii="Arial" w:hAnsi="Arial"/>
                          <w:lang w:val="fr-FR"/>
                        </w:rPr>
                        <w:t xml:space="preserve">Espagnol </w:t>
                      </w:r>
                      <w:r w:rsidR="00AD3A5C" w:rsidRPr="00FF50CA">
                        <w:rPr>
                          <w:rFonts w:ascii="Arial" w:hAnsi="Arial"/>
                          <w:lang w:val="fr-FR"/>
                        </w:rPr>
                        <w:t xml:space="preserve">: </w:t>
                      </w:r>
                      <w:r w:rsidRPr="00FF50CA">
                        <w:rPr>
                          <w:rFonts w:ascii="Arial" w:hAnsi="Arial"/>
                          <w:lang w:val="fr-FR"/>
                        </w:rPr>
                        <w:t>Courant</w:t>
                      </w:r>
                    </w:p>
                    <w:p w:rsidR="00AD3A5C" w:rsidRPr="00FF50CA" w:rsidRDefault="00AD3A5C" w:rsidP="004835EE">
                      <w:pPr>
                        <w:rPr>
                          <w:rFonts w:ascii="Arial" w:hAnsi="Arial"/>
                          <w:b/>
                          <w:lang w:val="fr-FR"/>
                        </w:rPr>
                      </w:pPr>
                      <w:proofErr w:type="spellStart"/>
                      <w:r w:rsidRPr="00FF50CA">
                        <w:rPr>
                          <w:rFonts w:ascii="Arial" w:hAnsi="Arial"/>
                          <w:lang w:val="fr-FR"/>
                        </w:rPr>
                        <w:t>Xxxxxxx</w:t>
                      </w:r>
                      <w:proofErr w:type="spellEnd"/>
                      <w:r w:rsidRPr="00FF50CA">
                        <w:rPr>
                          <w:rFonts w:ascii="Arial" w:hAnsi="Arial"/>
                          <w:b/>
                          <w:lang w:val="fr-FR"/>
                        </w:rPr>
                        <w:t xml:space="preserve">: </w:t>
                      </w:r>
                      <w:proofErr w:type="spellStart"/>
                      <w:r w:rsidRPr="00FF50CA">
                        <w:rPr>
                          <w:rFonts w:ascii="Arial" w:hAnsi="Arial"/>
                          <w:lang w:val="fr-FR"/>
                        </w:rPr>
                        <w:t>xxxxx</w:t>
                      </w:r>
                      <w:proofErr w:type="spellEnd"/>
                    </w:p>
                    <w:p w:rsidR="00AD3A5C" w:rsidRPr="00FF50CA" w:rsidRDefault="00AD3A5C" w:rsidP="00AD3A5C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37471" w:rsidRDefault="00A37471" w:rsidP="00CE44D2">
      <w:pPr>
        <w:ind w:hanging="1276"/>
      </w:pPr>
    </w:p>
    <w:p w:rsidR="00A37471" w:rsidRDefault="00A37471" w:rsidP="00CE44D2">
      <w:pPr>
        <w:ind w:hanging="1276"/>
      </w:pPr>
    </w:p>
    <w:p w:rsidR="00A37471" w:rsidRDefault="00A37471" w:rsidP="00CE44D2">
      <w:pPr>
        <w:ind w:hanging="1276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8A8A1C" wp14:editId="66E116C8">
                <wp:simplePos x="0" y="0"/>
                <wp:positionH relativeFrom="column">
                  <wp:posOffset>-911860</wp:posOffset>
                </wp:positionH>
                <wp:positionV relativeFrom="paragraph">
                  <wp:posOffset>180530</wp:posOffset>
                </wp:positionV>
                <wp:extent cx="7200900" cy="0"/>
                <wp:effectExtent l="0" t="0" r="0" b="0"/>
                <wp:wrapNone/>
                <wp:docPr id="7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6FF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E5D26" id="Conector recto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8pt,14.2pt" to="495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" strokecolor="#6fc"/>
            </w:pict>
          </mc:Fallback>
        </mc:AlternateContent>
      </w:r>
    </w:p>
    <w:p w:rsidR="00A37471" w:rsidRDefault="00A37471" w:rsidP="00A37471"/>
    <w:p w:rsidR="00A37471" w:rsidRDefault="00A37471" w:rsidP="00A37471"/>
    <w:p w:rsidR="00A37471" w:rsidRDefault="00A37471" w:rsidP="00A37471"/>
    <w:p w:rsidR="00A37471" w:rsidRDefault="00A37471" w:rsidP="00A37471"/>
    <w:p w:rsidR="00A70072" w:rsidRPr="00A70072" w:rsidRDefault="00A37471" w:rsidP="00A37471"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722F44" wp14:editId="708BFD78">
                <wp:simplePos x="0" y="0"/>
                <wp:positionH relativeFrom="column">
                  <wp:posOffset>-1080135</wp:posOffset>
                </wp:positionH>
                <wp:positionV relativeFrom="paragraph">
                  <wp:posOffset>624205</wp:posOffset>
                </wp:positionV>
                <wp:extent cx="7200900" cy="1875790"/>
                <wp:effectExtent l="0" t="0" r="0" b="0"/>
                <wp:wrapSquare wrapText="bothSides"/>
                <wp:docPr id="5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0900" cy="187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AD3A5C" w:rsidRPr="00D42F48" w:rsidRDefault="00215619" w:rsidP="00CE44D2">
                            <w:pPr>
                              <w:ind w:firstLine="142"/>
                              <w:rPr>
                                <w:rFonts w:ascii="Arial" w:hAnsi="Arial"/>
                                <w:b/>
                                <w:color w:val="66FFC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42F48">
                              <w:rPr>
                                <w:rFonts w:ascii="Arial" w:hAnsi="Arial"/>
                                <w:b/>
                                <w:color w:val="66FFCC"/>
                                <w:sz w:val="36"/>
                                <w:szCs w:val="36"/>
                                <w:lang w:val="fr-FR"/>
                              </w:rPr>
                              <w:t>FORMATIONS</w:t>
                            </w:r>
                          </w:p>
                          <w:p w:rsidR="00AD3A5C" w:rsidRPr="00FF50CA" w:rsidRDefault="00AD3A5C" w:rsidP="00CE44D2">
                            <w:pPr>
                              <w:ind w:firstLine="142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AD3A5C" w:rsidRPr="00FF50CA" w:rsidRDefault="00215619" w:rsidP="00CE44D2">
                            <w:pPr>
                              <w:ind w:firstLine="142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Années</w:t>
                            </w:r>
                            <w:r w:rsidR="00AD3A5C"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</w:t>
                            </w:r>
                            <w:r w:rsidRPr="00FF50C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</w:t>
                            </w:r>
                            <w:r w:rsidRPr="00FF50CA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Diplôme</w:t>
                            </w:r>
                            <w:r w:rsidR="00AD3A5C" w:rsidRPr="00FF50CA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AD3A5C" w:rsidRPr="00FF50CA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xxxxxxxxxxxxxxxxxxxxxxxxxxxxxxxxxxx</w:t>
                            </w:r>
                            <w:proofErr w:type="spellEnd"/>
                          </w:p>
                          <w:p w:rsidR="00AD3A5C" w:rsidRPr="00FF50CA" w:rsidRDefault="00AD3A5C" w:rsidP="00CE44D2">
                            <w:pPr>
                              <w:ind w:firstLine="142"/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215619"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Ville-Pays</w:t>
                            </w:r>
                            <w:r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</w:t>
                            </w:r>
                            <w:r w:rsidR="00215619"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</w:t>
                            </w:r>
                            <w:r w:rsidRPr="00FF50CA"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Universi</w:t>
                            </w:r>
                            <w:r w:rsidR="00215619" w:rsidRPr="00FF50CA"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té ou école</w:t>
                            </w:r>
                          </w:p>
                          <w:p w:rsidR="00AD3A5C" w:rsidRPr="00FF50CA" w:rsidRDefault="00AD3A5C" w:rsidP="00CE44D2">
                            <w:pPr>
                              <w:ind w:firstLine="142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215619" w:rsidRPr="00FF50CA" w:rsidRDefault="00AD3A5C" w:rsidP="00CE44D2">
                            <w:pPr>
                              <w:ind w:firstLine="142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215619"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Années    </w:t>
                            </w:r>
                            <w:r w:rsidR="00215619" w:rsidRPr="00FF50C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</w:t>
                            </w:r>
                            <w:r w:rsidR="00215619" w:rsidRPr="00FF50CA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 xml:space="preserve">Diplôme </w:t>
                            </w:r>
                            <w:proofErr w:type="spellStart"/>
                            <w:r w:rsidR="00215619" w:rsidRPr="00FF50CA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xxxxxxxxxxxxxxxxxxxxxxxxxxxxxxxxxxx</w:t>
                            </w:r>
                            <w:proofErr w:type="spellEnd"/>
                          </w:p>
                          <w:p w:rsidR="00AD3A5C" w:rsidRPr="00215619" w:rsidRDefault="00215619" w:rsidP="00CE44D2">
                            <w:pPr>
                              <w:ind w:firstLine="142"/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1561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Ville-Pays        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</w:t>
                            </w:r>
                            <w:r w:rsidRPr="00215619"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Université ou école</w:t>
                            </w:r>
                          </w:p>
                          <w:p w:rsidR="00AD3A5C" w:rsidRPr="00215619" w:rsidRDefault="00AD3A5C" w:rsidP="00CE44D2">
                            <w:pPr>
                              <w:ind w:firstLine="142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215619" w:rsidRPr="00215619" w:rsidRDefault="00AD3A5C" w:rsidP="00CE44D2">
                            <w:pPr>
                              <w:ind w:firstLine="142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215619" w:rsidRPr="0021561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Années    </w:t>
                            </w:r>
                            <w:r w:rsidR="0021561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</w:t>
                            </w:r>
                            <w:r w:rsidR="00215619" w:rsidRPr="00215619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 xml:space="preserve">Diplôme </w:t>
                            </w:r>
                            <w:proofErr w:type="spellStart"/>
                            <w:r w:rsidR="00215619" w:rsidRPr="00215619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xxxxxxxxxxxxxxxxxxxxxxxxxxxxxxxxxxx</w:t>
                            </w:r>
                            <w:proofErr w:type="spellEnd"/>
                          </w:p>
                          <w:p w:rsidR="00AD3A5C" w:rsidRPr="00FF50CA" w:rsidRDefault="00215619" w:rsidP="00CE44D2">
                            <w:pPr>
                              <w:ind w:firstLine="142"/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Ville-Pays        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</w:t>
                            </w:r>
                            <w:r w:rsidRPr="00215619"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Université ou école</w:t>
                            </w:r>
                          </w:p>
                          <w:p w:rsidR="00AD3A5C" w:rsidRPr="00FF50CA" w:rsidRDefault="00AD3A5C" w:rsidP="00CE44D2">
                            <w:pPr>
                              <w:ind w:firstLine="142"/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22F44" id="Cuadro de texto 8" o:spid="_x0000_s1032" type="#_x0000_t202" style="position:absolute;margin-left:-85.05pt;margin-top:49.15pt;width:567pt;height:14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" filled="f" stroked="f">
                <v:textbox>
                  <w:txbxContent>
                    <w:p w:rsidR="00AD3A5C" w:rsidRPr="00D42F48" w:rsidRDefault="00215619" w:rsidP="00CE44D2">
                      <w:pPr>
                        <w:ind w:firstLine="142"/>
                        <w:rPr>
                          <w:rFonts w:ascii="Arial" w:hAnsi="Arial"/>
                          <w:b/>
                          <w:color w:val="66FFCC"/>
                          <w:sz w:val="20"/>
                          <w:szCs w:val="20"/>
                          <w:lang w:val="fr-FR"/>
                        </w:rPr>
                      </w:pPr>
                      <w:r w:rsidRPr="00D42F48">
                        <w:rPr>
                          <w:rFonts w:ascii="Arial" w:hAnsi="Arial"/>
                          <w:b/>
                          <w:color w:val="66FFCC"/>
                          <w:sz w:val="36"/>
                          <w:szCs w:val="36"/>
                          <w:lang w:val="fr-FR"/>
                        </w:rPr>
                        <w:t>FORMATIONS</w:t>
                      </w:r>
                    </w:p>
                    <w:p w:rsidR="00AD3A5C" w:rsidRPr="00FF50CA" w:rsidRDefault="00AD3A5C" w:rsidP="00CE44D2">
                      <w:pPr>
                        <w:ind w:firstLine="142"/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AD3A5C" w:rsidRPr="00FF50CA" w:rsidRDefault="00215619" w:rsidP="00CE44D2">
                      <w:pPr>
                        <w:ind w:firstLine="142"/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Années</w:t>
                      </w:r>
                      <w:r w:rsidR="00AD3A5C"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</w:t>
                      </w:r>
                      <w:r w:rsidRPr="00FF50CA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</w:t>
                      </w:r>
                      <w:r w:rsidRPr="00FF50CA">
                        <w:rPr>
                          <w:rFonts w:ascii="Arial" w:hAnsi="Arial"/>
                          <w:color w:val="000000"/>
                          <w:lang w:val="fr-FR"/>
                        </w:rPr>
                        <w:t>Diplôme</w:t>
                      </w:r>
                      <w:r w:rsidR="00AD3A5C" w:rsidRPr="00FF50CA">
                        <w:rPr>
                          <w:rFonts w:ascii="Arial" w:hAnsi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="00AD3A5C" w:rsidRPr="00FF50CA">
                        <w:rPr>
                          <w:rFonts w:ascii="Arial" w:hAnsi="Arial"/>
                          <w:color w:val="000000"/>
                          <w:lang w:val="fr-FR"/>
                        </w:rPr>
                        <w:t>xxxxxxxxxxxxxxxxxxxxxxxxxxxxxxxxxxx</w:t>
                      </w:r>
                      <w:proofErr w:type="spellEnd"/>
                    </w:p>
                    <w:p w:rsidR="00AD3A5C" w:rsidRPr="00FF50CA" w:rsidRDefault="00AD3A5C" w:rsidP="00CE44D2">
                      <w:pPr>
                        <w:ind w:firstLine="142"/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215619"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Ville-Pays</w:t>
                      </w:r>
                      <w:r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</w:t>
                      </w:r>
                      <w:r w:rsidR="00215619"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</w:t>
                      </w:r>
                      <w:r w:rsidRPr="00FF50CA"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Universi</w:t>
                      </w:r>
                      <w:r w:rsidR="00215619" w:rsidRPr="00FF50CA"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té ou école</w:t>
                      </w:r>
                    </w:p>
                    <w:p w:rsidR="00AD3A5C" w:rsidRPr="00FF50CA" w:rsidRDefault="00AD3A5C" w:rsidP="00CE44D2">
                      <w:pPr>
                        <w:ind w:firstLine="142"/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215619" w:rsidRPr="00FF50CA" w:rsidRDefault="00AD3A5C" w:rsidP="00CE44D2">
                      <w:pPr>
                        <w:ind w:firstLine="142"/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215619"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Années    </w:t>
                      </w:r>
                      <w:r w:rsidR="00215619" w:rsidRPr="00FF50CA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</w:t>
                      </w:r>
                      <w:r w:rsidR="00215619" w:rsidRPr="00FF50CA">
                        <w:rPr>
                          <w:rFonts w:ascii="Arial" w:hAnsi="Arial"/>
                          <w:color w:val="000000"/>
                          <w:lang w:val="fr-FR"/>
                        </w:rPr>
                        <w:t xml:space="preserve">Diplôme </w:t>
                      </w:r>
                      <w:proofErr w:type="spellStart"/>
                      <w:r w:rsidR="00215619" w:rsidRPr="00FF50CA">
                        <w:rPr>
                          <w:rFonts w:ascii="Arial" w:hAnsi="Arial"/>
                          <w:color w:val="000000"/>
                          <w:lang w:val="fr-FR"/>
                        </w:rPr>
                        <w:t>xxxxxxxxxxxxxxxxxxxxxxxxxxxxxxxxxxx</w:t>
                      </w:r>
                      <w:proofErr w:type="spellEnd"/>
                    </w:p>
                    <w:p w:rsidR="00AD3A5C" w:rsidRPr="00215619" w:rsidRDefault="00215619" w:rsidP="00CE44D2">
                      <w:pPr>
                        <w:ind w:firstLine="142"/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15619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Ville-Pays        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</w:t>
                      </w:r>
                      <w:r w:rsidRPr="00215619"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Université ou école</w:t>
                      </w:r>
                    </w:p>
                    <w:p w:rsidR="00AD3A5C" w:rsidRPr="00215619" w:rsidRDefault="00AD3A5C" w:rsidP="00CE44D2">
                      <w:pPr>
                        <w:ind w:firstLine="142"/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215619" w:rsidRPr="00215619" w:rsidRDefault="00AD3A5C" w:rsidP="00CE44D2">
                      <w:pPr>
                        <w:ind w:firstLine="142"/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215619" w:rsidRPr="00215619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Années    </w:t>
                      </w:r>
                      <w:r w:rsidR="00215619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</w:t>
                      </w:r>
                      <w:r w:rsidR="00215619" w:rsidRPr="00215619">
                        <w:rPr>
                          <w:rFonts w:ascii="Arial" w:hAnsi="Arial"/>
                          <w:color w:val="000000"/>
                          <w:lang w:val="fr-FR"/>
                        </w:rPr>
                        <w:t xml:space="preserve">Diplôme </w:t>
                      </w:r>
                      <w:proofErr w:type="spellStart"/>
                      <w:r w:rsidR="00215619" w:rsidRPr="00215619">
                        <w:rPr>
                          <w:rFonts w:ascii="Arial" w:hAnsi="Arial"/>
                          <w:color w:val="000000"/>
                          <w:lang w:val="fr-FR"/>
                        </w:rPr>
                        <w:t>xxxxxxxxxxxxxxxxxxxxxxxxxxxxxxxxxxx</w:t>
                      </w:r>
                      <w:proofErr w:type="spellEnd"/>
                    </w:p>
                    <w:p w:rsidR="00AD3A5C" w:rsidRPr="00FF50CA" w:rsidRDefault="00215619" w:rsidP="00CE44D2">
                      <w:pPr>
                        <w:ind w:firstLine="142"/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Ville-Pays        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</w:t>
                      </w:r>
                      <w:r w:rsidRPr="00215619"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Université ou école</w:t>
                      </w:r>
                    </w:p>
                    <w:p w:rsidR="00AD3A5C" w:rsidRPr="00FF50CA" w:rsidRDefault="00AD3A5C" w:rsidP="00CE44D2">
                      <w:pPr>
                        <w:ind w:firstLine="142"/>
                        <w:rPr>
                          <w:color w:val="000000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846012" wp14:editId="0E667406">
                <wp:simplePos x="0" y="0"/>
                <wp:positionH relativeFrom="column">
                  <wp:posOffset>-933260</wp:posOffset>
                </wp:positionH>
                <wp:positionV relativeFrom="paragraph">
                  <wp:posOffset>918210</wp:posOffset>
                </wp:positionV>
                <wp:extent cx="7200900" cy="0"/>
                <wp:effectExtent l="0" t="0" r="0" b="0"/>
                <wp:wrapNone/>
                <wp:docPr id="6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6FF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FE3A7" id="Conector recto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5pt,72.3pt" to="493.5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" strokecolor="#6fc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7FB06C" wp14:editId="5F9FE032">
                <wp:simplePos x="0" y="0"/>
                <wp:positionH relativeFrom="column">
                  <wp:posOffset>-913575</wp:posOffset>
                </wp:positionH>
                <wp:positionV relativeFrom="paragraph">
                  <wp:posOffset>6491605</wp:posOffset>
                </wp:positionV>
                <wp:extent cx="7200900" cy="0"/>
                <wp:effectExtent l="0" t="0" r="0" b="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6FF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60253" id="Conector recto 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511.15pt" to="495.05pt,5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" strokecolor="#6fc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7DC9B9" wp14:editId="73B072E1">
                <wp:simplePos x="0" y="0"/>
                <wp:positionH relativeFrom="column">
                  <wp:posOffset>-962850</wp:posOffset>
                </wp:positionH>
                <wp:positionV relativeFrom="paragraph">
                  <wp:posOffset>2829560</wp:posOffset>
                </wp:positionV>
                <wp:extent cx="7200900" cy="0"/>
                <wp:effectExtent l="0" t="0" r="0" b="0"/>
                <wp:wrapNone/>
                <wp:docPr id="3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6FF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3509B" id="Conector recto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8pt,222.8pt" to="491.2pt,2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" strokecolor="#6fc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34162D" wp14:editId="1043A088">
                <wp:simplePos x="0" y="0"/>
                <wp:positionH relativeFrom="column">
                  <wp:posOffset>-972375</wp:posOffset>
                </wp:positionH>
                <wp:positionV relativeFrom="paragraph">
                  <wp:posOffset>2500630</wp:posOffset>
                </wp:positionV>
                <wp:extent cx="4381500" cy="3526155"/>
                <wp:effectExtent l="0" t="0" r="0" b="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1500" cy="352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AD3A5C" w:rsidRPr="00D42F48" w:rsidRDefault="00215619" w:rsidP="004F25B4">
                            <w:pPr>
                              <w:rPr>
                                <w:rFonts w:ascii="Arial" w:hAnsi="Arial"/>
                                <w:b/>
                                <w:color w:val="66FFCC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D42F48">
                              <w:rPr>
                                <w:rFonts w:ascii="Arial" w:hAnsi="Arial"/>
                                <w:b/>
                                <w:color w:val="66FFCC"/>
                                <w:sz w:val="36"/>
                                <w:szCs w:val="36"/>
                                <w:lang w:val="fr-FR"/>
                              </w:rPr>
                              <w:t>EXPERIENCES PROFESSIONNELLES</w:t>
                            </w:r>
                          </w:p>
                          <w:p w:rsidR="00AD3A5C" w:rsidRPr="00215619" w:rsidRDefault="00AD3A5C" w:rsidP="004F25B4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</w:t>
                            </w:r>
                          </w:p>
                          <w:p w:rsidR="00AD3A5C" w:rsidRPr="00215619" w:rsidRDefault="00215619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="00AD3A5C" w:rsidRPr="0021561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00/00/0000 a</w:t>
                            </w:r>
                            <w:r w:rsidRPr="0021561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="00AD3A5C" w:rsidRPr="0021561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00/00/0000 </w:t>
                            </w:r>
                          </w:p>
                          <w:p w:rsidR="00AD3A5C" w:rsidRPr="00215619" w:rsidRDefault="00215619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Ville - Pays</w:t>
                            </w:r>
                          </w:p>
                          <w:p w:rsidR="00AD3A5C" w:rsidRPr="00215619" w:rsidRDefault="00AD3A5C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AD3A5C" w:rsidRPr="00215619" w:rsidRDefault="00AD3A5C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AD3A5C" w:rsidRPr="00215619" w:rsidRDefault="00AD3A5C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A37471" w:rsidRPr="00A37471" w:rsidRDefault="00A37471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32"/>
                                <w:szCs w:val="20"/>
                                <w:lang w:val="fr-FR"/>
                              </w:rPr>
                            </w:pPr>
                          </w:p>
                          <w:p w:rsidR="00AD3A5C" w:rsidRPr="00215619" w:rsidRDefault="00AD3A5C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215619" w:rsidRPr="00215619" w:rsidRDefault="00215619" w:rsidP="00215619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Du 00/00/0000 au 00/00/0000 </w:t>
                            </w:r>
                          </w:p>
                          <w:p w:rsidR="00AD3A5C" w:rsidRPr="00215619" w:rsidRDefault="00215619" w:rsidP="00215619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Ville - Pays</w:t>
                            </w:r>
                          </w:p>
                          <w:p w:rsidR="00AD3A5C" w:rsidRPr="00215619" w:rsidRDefault="00AD3A5C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AD3A5C" w:rsidRPr="00215619" w:rsidRDefault="00AD3A5C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AD3A5C" w:rsidRPr="00215619" w:rsidRDefault="00AD3A5C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AD3A5C" w:rsidRPr="00A37471" w:rsidRDefault="00AD3A5C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48"/>
                                <w:szCs w:val="20"/>
                                <w:lang w:val="fr-FR"/>
                              </w:rPr>
                            </w:pPr>
                          </w:p>
                          <w:p w:rsidR="00215619" w:rsidRPr="00215619" w:rsidRDefault="00215619" w:rsidP="00215619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Du 00/00/0000 au 00/00/0000 </w:t>
                            </w:r>
                          </w:p>
                          <w:p w:rsidR="00AD3A5C" w:rsidRPr="00E02E0A" w:rsidRDefault="00215619" w:rsidP="00215619">
                            <w:pPr>
                              <w:rPr>
                                <w:color w:val="000000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Ville - Pays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4162D" id="Cuadro de texto 9" o:spid="_x0000_s1033" type="#_x0000_t202" style="position:absolute;margin-left:-76.55pt;margin-top:196.9pt;width:345pt;height:27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" filled="f" stroked="f">
                <v:textbox>
                  <w:txbxContent>
                    <w:p w:rsidR="00AD3A5C" w:rsidRPr="00D42F48" w:rsidRDefault="00215619" w:rsidP="004F25B4">
                      <w:pPr>
                        <w:rPr>
                          <w:rFonts w:ascii="Arial" w:hAnsi="Arial"/>
                          <w:b/>
                          <w:color w:val="66FFCC"/>
                          <w:sz w:val="36"/>
                          <w:szCs w:val="36"/>
                          <w:lang w:val="fr-FR"/>
                        </w:rPr>
                      </w:pPr>
                      <w:r w:rsidRPr="00D42F48">
                        <w:rPr>
                          <w:rFonts w:ascii="Arial" w:hAnsi="Arial"/>
                          <w:b/>
                          <w:color w:val="66FFCC"/>
                          <w:sz w:val="36"/>
                          <w:szCs w:val="36"/>
                          <w:lang w:val="fr-FR"/>
                        </w:rPr>
                        <w:t>EXPERIENCES PROFESSIONNELLES</w:t>
                      </w:r>
                    </w:p>
                    <w:p w:rsidR="00AD3A5C" w:rsidRPr="00215619" w:rsidRDefault="00AD3A5C" w:rsidP="004F25B4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       </w:t>
                      </w:r>
                    </w:p>
                    <w:p w:rsidR="00AD3A5C" w:rsidRPr="00215619" w:rsidRDefault="00215619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Du</w:t>
                      </w:r>
                      <w:r w:rsidR="00AD3A5C" w:rsidRPr="00215619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00/00/0000 a</w:t>
                      </w:r>
                      <w:r w:rsidRPr="00215619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u</w:t>
                      </w:r>
                      <w:r w:rsidR="00AD3A5C" w:rsidRPr="00215619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00/00/0000 </w:t>
                      </w:r>
                    </w:p>
                    <w:p w:rsidR="00AD3A5C" w:rsidRPr="00215619" w:rsidRDefault="00215619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Ville - Pays</w:t>
                      </w:r>
                    </w:p>
                    <w:p w:rsidR="00AD3A5C" w:rsidRPr="00215619" w:rsidRDefault="00AD3A5C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AD3A5C" w:rsidRPr="00215619" w:rsidRDefault="00AD3A5C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AD3A5C" w:rsidRPr="00215619" w:rsidRDefault="00AD3A5C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A37471" w:rsidRPr="00A37471" w:rsidRDefault="00A37471" w:rsidP="004F25B4">
                      <w:pPr>
                        <w:rPr>
                          <w:rFonts w:ascii="Arial" w:hAnsi="Arial"/>
                          <w:b/>
                          <w:color w:val="000000"/>
                          <w:sz w:val="32"/>
                          <w:szCs w:val="20"/>
                          <w:lang w:val="fr-FR"/>
                        </w:rPr>
                      </w:pPr>
                    </w:p>
                    <w:p w:rsidR="00AD3A5C" w:rsidRPr="00215619" w:rsidRDefault="00AD3A5C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215619" w:rsidRPr="00215619" w:rsidRDefault="00215619" w:rsidP="00215619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Du 00/00/0000 au 00/00/0000 </w:t>
                      </w:r>
                    </w:p>
                    <w:p w:rsidR="00AD3A5C" w:rsidRPr="00215619" w:rsidRDefault="00215619" w:rsidP="00215619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Ville - Pays</w:t>
                      </w:r>
                    </w:p>
                    <w:p w:rsidR="00AD3A5C" w:rsidRPr="00215619" w:rsidRDefault="00AD3A5C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AD3A5C" w:rsidRPr="00215619" w:rsidRDefault="00AD3A5C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AD3A5C" w:rsidRPr="00215619" w:rsidRDefault="00AD3A5C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AD3A5C" w:rsidRPr="00A37471" w:rsidRDefault="00AD3A5C" w:rsidP="004F25B4">
                      <w:pPr>
                        <w:rPr>
                          <w:rFonts w:ascii="Arial" w:hAnsi="Arial"/>
                          <w:b/>
                          <w:color w:val="000000"/>
                          <w:sz w:val="48"/>
                          <w:szCs w:val="20"/>
                          <w:lang w:val="fr-FR"/>
                        </w:rPr>
                      </w:pPr>
                    </w:p>
                    <w:p w:rsidR="00215619" w:rsidRPr="00215619" w:rsidRDefault="00215619" w:rsidP="00215619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Du 00/00/0000 au 00/00/0000 </w:t>
                      </w:r>
                    </w:p>
                    <w:p w:rsidR="00AD3A5C" w:rsidRPr="00E02E0A" w:rsidRDefault="00215619" w:rsidP="00215619">
                      <w:pPr>
                        <w:rPr>
                          <w:color w:val="000000"/>
                        </w:rPr>
                      </w:pPr>
                      <w:r w:rsidRPr="00215619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Ville - Pays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587E685" wp14:editId="09A354CF">
                <wp:simplePos x="0" y="0"/>
                <wp:positionH relativeFrom="column">
                  <wp:posOffset>-913881</wp:posOffset>
                </wp:positionH>
                <wp:positionV relativeFrom="paragraph">
                  <wp:posOffset>6182327</wp:posOffset>
                </wp:positionV>
                <wp:extent cx="7034645" cy="830580"/>
                <wp:effectExtent l="0" t="0" r="0" b="762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4645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215619" w:rsidRPr="00D42F48" w:rsidRDefault="00C30736" w:rsidP="00215619">
                            <w:pPr>
                              <w:rPr>
                                <w:rFonts w:ascii="Arial" w:hAnsi="Arial"/>
                                <w:b/>
                                <w:color w:val="66FFCC"/>
                                <w:sz w:val="20"/>
                                <w:szCs w:val="20"/>
                              </w:rPr>
                            </w:pPr>
                            <w:r w:rsidRPr="00D42F48">
                              <w:rPr>
                                <w:rFonts w:ascii="Arial" w:hAnsi="Arial"/>
                                <w:b/>
                                <w:color w:val="66FFCC"/>
                                <w:sz w:val="36"/>
                                <w:szCs w:val="36"/>
                              </w:rPr>
                              <w:t>CENTRES D’INTERETS</w:t>
                            </w:r>
                          </w:p>
                          <w:p w:rsidR="00215619" w:rsidRPr="00E02E0A" w:rsidRDefault="00215619" w:rsidP="00215619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15619" w:rsidRPr="00C30736" w:rsidRDefault="00215619" w:rsidP="00C30736">
                            <w:pPr>
                              <w:rPr>
                                <w:color w:val="000000"/>
                              </w:rPr>
                            </w:pPr>
                            <w:r w:rsidRPr="00C30736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>Sports</w:t>
                            </w:r>
                            <w:proofErr w:type="spellEnd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>Formations</w:t>
                            </w:r>
                            <w:proofErr w:type="spellEnd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>Passions</w:t>
                            </w:r>
                            <w:proofErr w:type="spellEnd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>Projets</w:t>
                            </w:r>
                            <w:proofErr w:type="spellEnd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>xxxxxxxxxxx</w:t>
                            </w:r>
                            <w:proofErr w:type="spellEnd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 xml:space="preserve"> xxx </w:t>
                            </w:r>
                            <w:proofErr w:type="spellStart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>xxxxxxxx</w:t>
                            </w:r>
                            <w:proofErr w:type="spellEnd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>xxxxxx</w:t>
                            </w:r>
                            <w:proofErr w:type="spellEnd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>xxxxxxx</w:t>
                            </w:r>
                            <w:proofErr w:type="spellEnd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 xml:space="preserve"> xxx </w:t>
                            </w:r>
                            <w:proofErr w:type="spellStart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>xxxxx</w:t>
                            </w:r>
                            <w:proofErr w:type="spellEnd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>xxxxxx</w:t>
                            </w:r>
                            <w:proofErr w:type="spellEnd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>xxxxx</w:t>
                            </w:r>
                            <w:proofErr w:type="spellEnd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>xxxx</w:t>
                            </w:r>
                            <w:proofErr w:type="spellEnd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C30736" w:rsidRPr="00C30736">
                              <w:rPr>
                                <w:rFonts w:ascii="Arial" w:hAnsi="Arial"/>
                                <w:color w:val="000000"/>
                              </w:rPr>
                              <w:t>xxxx</w:t>
                            </w:r>
                            <w:proofErr w:type="spellEnd"/>
                          </w:p>
                          <w:p w:rsidR="00215619" w:rsidRPr="00FF50CA" w:rsidRDefault="00215619" w:rsidP="00215619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Années    </w:t>
                            </w:r>
                            <w:r w:rsidRPr="00FF50C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</w:t>
                            </w:r>
                            <w:r w:rsidRPr="00FF50CA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 xml:space="preserve">Diplôme </w:t>
                            </w:r>
                            <w:proofErr w:type="spellStart"/>
                            <w:r w:rsidRPr="00FF50CA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xxxxxxxxxxxxxxxxxxxxxxxxxxxxxxxxxxx</w:t>
                            </w:r>
                            <w:proofErr w:type="spellEnd"/>
                          </w:p>
                          <w:p w:rsidR="00215619" w:rsidRPr="00215619" w:rsidRDefault="00215619" w:rsidP="00215619">
                            <w:pPr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1561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Ville-Pays        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</w:t>
                            </w:r>
                            <w:r w:rsidRPr="00215619"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Université ou école</w:t>
                            </w:r>
                          </w:p>
                          <w:p w:rsidR="00215619" w:rsidRPr="00215619" w:rsidRDefault="00215619" w:rsidP="00215619">
                            <w:pP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215619" w:rsidRPr="00215619" w:rsidRDefault="00215619" w:rsidP="00215619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Années  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</w:t>
                            </w:r>
                            <w:r w:rsidRPr="00215619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 xml:space="preserve">Diplôme </w:t>
                            </w:r>
                            <w:proofErr w:type="spellStart"/>
                            <w:r w:rsidRPr="00215619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xxxxxxxxxxxxxxxxxxxxxxxxxxxxxxxxxxx</w:t>
                            </w:r>
                            <w:proofErr w:type="spellEnd"/>
                          </w:p>
                          <w:p w:rsidR="00215619" w:rsidRPr="00FF50CA" w:rsidRDefault="00215619" w:rsidP="00215619">
                            <w:pPr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Ville-Pays        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</w:t>
                            </w:r>
                            <w:r w:rsidRPr="00215619"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Université ou école</w:t>
                            </w:r>
                          </w:p>
                          <w:p w:rsidR="00215619" w:rsidRPr="00FF50CA" w:rsidRDefault="00215619" w:rsidP="00215619">
                            <w:pPr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7E685" id="_x0000_s1034" type="#_x0000_t202" style="position:absolute;margin-left:-71.95pt;margin-top:486.8pt;width:553.9pt;height:65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" filled="f" stroked="f">
                <v:textbox>
                  <w:txbxContent>
                    <w:p w:rsidR="00215619" w:rsidRPr="00D42F48" w:rsidRDefault="00C30736" w:rsidP="00215619">
                      <w:pPr>
                        <w:rPr>
                          <w:rFonts w:ascii="Arial" w:hAnsi="Arial"/>
                          <w:b/>
                          <w:color w:val="66FFCC"/>
                          <w:sz w:val="20"/>
                          <w:szCs w:val="20"/>
                        </w:rPr>
                      </w:pPr>
                      <w:r w:rsidRPr="00D42F48">
                        <w:rPr>
                          <w:rFonts w:ascii="Arial" w:hAnsi="Arial"/>
                          <w:b/>
                          <w:color w:val="66FFCC"/>
                          <w:sz w:val="36"/>
                          <w:szCs w:val="36"/>
                        </w:rPr>
                        <w:t>CENTRES D’INTERETS</w:t>
                      </w:r>
                    </w:p>
                    <w:p w:rsidR="00215619" w:rsidRPr="00E02E0A" w:rsidRDefault="00215619" w:rsidP="00215619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15619" w:rsidRPr="00C30736" w:rsidRDefault="00215619" w:rsidP="00C30736">
                      <w:pPr>
                        <w:rPr>
                          <w:color w:val="000000"/>
                        </w:rPr>
                      </w:pPr>
                      <w:r w:rsidRPr="00C30736">
                        <w:rPr>
                          <w:rFonts w:ascii="Arial" w:hAnsi="Arial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>Sports</w:t>
                      </w:r>
                      <w:proofErr w:type="spellEnd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 xml:space="preserve">, </w:t>
                      </w:r>
                      <w:proofErr w:type="spellStart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>Formations</w:t>
                      </w:r>
                      <w:proofErr w:type="spellEnd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 xml:space="preserve">, </w:t>
                      </w:r>
                      <w:proofErr w:type="spellStart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>Passions</w:t>
                      </w:r>
                      <w:proofErr w:type="spellEnd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 xml:space="preserve">, </w:t>
                      </w:r>
                      <w:proofErr w:type="spellStart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>Projets</w:t>
                      </w:r>
                      <w:proofErr w:type="spellEnd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  <w:proofErr w:type="spellStart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>xxxxxxxxxxx</w:t>
                      </w:r>
                      <w:proofErr w:type="spellEnd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 xml:space="preserve"> xxx </w:t>
                      </w:r>
                      <w:proofErr w:type="spellStart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>xxxxxxxx</w:t>
                      </w:r>
                      <w:proofErr w:type="spellEnd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  <w:proofErr w:type="spellStart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>xxxx</w:t>
                      </w:r>
                      <w:proofErr w:type="spellEnd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  <w:proofErr w:type="spellStart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>xxxx</w:t>
                      </w:r>
                      <w:proofErr w:type="spellEnd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  <w:proofErr w:type="spellStart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>xxxxxx</w:t>
                      </w:r>
                      <w:proofErr w:type="spellEnd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  <w:proofErr w:type="spellStart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>xxxxxxx</w:t>
                      </w:r>
                      <w:proofErr w:type="spellEnd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 xml:space="preserve"> xxx </w:t>
                      </w:r>
                      <w:proofErr w:type="spellStart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>xxxxx</w:t>
                      </w:r>
                      <w:proofErr w:type="spellEnd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  <w:proofErr w:type="spellStart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>xxxxxx</w:t>
                      </w:r>
                      <w:proofErr w:type="spellEnd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  <w:proofErr w:type="spellStart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>xxxxx</w:t>
                      </w:r>
                      <w:proofErr w:type="spellEnd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  <w:proofErr w:type="spellStart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>xxxx</w:t>
                      </w:r>
                      <w:proofErr w:type="spellEnd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  <w:proofErr w:type="spellStart"/>
                      <w:r w:rsidR="00C30736" w:rsidRPr="00C30736">
                        <w:rPr>
                          <w:rFonts w:ascii="Arial" w:hAnsi="Arial"/>
                          <w:color w:val="000000"/>
                        </w:rPr>
                        <w:t>xxxx</w:t>
                      </w:r>
                      <w:proofErr w:type="spellEnd"/>
                    </w:p>
                    <w:p w:rsidR="00215619" w:rsidRPr="00FF50CA" w:rsidRDefault="00215619" w:rsidP="00215619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Années    </w:t>
                      </w:r>
                      <w:r w:rsidRPr="00FF50CA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</w:t>
                      </w:r>
                      <w:r w:rsidRPr="00FF50CA">
                        <w:rPr>
                          <w:rFonts w:ascii="Arial" w:hAnsi="Arial"/>
                          <w:color w:val="000000"/>
                          <w:lang w:val="fr-FR"/>
                        </w:rPr>
                        <w:t xml:space="preserve">Diplôme </w:t>
                      </w:r>
                      <w:proofErr w:type="spellStart"/>
                      <w:r w:rsidRPr="00FF50CA">
                        <w:rPr>
                          <w:rFonts w:ascii="Arial" w:hAnsi="Arial"/>
                          <w:color w:val="000000"/>
                          <w:lang w:val="fr-FR"/>
                        </w:rPr>
                        <w:t>xxxxxxxxxxxxxxxxxxxxxxxxxxxxxxxxxxx</w:t>
                      </w:r>
                      <w:proofErr w:type="spellEnd"/>
                    </w:p>
                    <w:p w:rsidR="00215619" w:rsidRPr="00215619" w:rsidRDefault="00215619" w:rsidP="00215619">
                      <w:pPr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15619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Ville-Pays        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</w:t>
                      </w:r>
                      <w:r w:rsidRPr="00215619"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Université ou école</w:t>
                      </w:r>
                    </w:p>
                    <w:p w:rsidR="00215619" w:rsidRPr="00215619" w:rsidRDefault="00215619" w:rsidP="00215619">
                      <w:pPr>
                        <w:rPr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215619" w:rsidRPr="00215619" w:rsidRDefault="00215619" w:rsidP="00215619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Années   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</w:t>
                      </w:r>
                      <w:r w:rsidRPr="00215619">
                        <w:rPr>
                          <w:rFonts w:ascii="Arial" w:hAnsi="Arial"/>
                          <w:color w:val="000000"/>
                          <w:lang w:val="fr-FR"/>
                        </w:rPr>
                        <w:t xml:space="preserve">Diplôme </w:t>
                      </w:r>
                      <w:proofErr w:type="spellStart"/>
                      <w:r w:rsidRPr="00215619">
                        <w:rPr>
                          <w:rFonts w:ascii="Arial" w:hAnsi="Arial"/>
                          <w:color w:val="000000"/>
                          <w:lang w:val="fr-FR"/>
                        </w:rPr>
                        <w:t>xxxxxxxxxxxxxxxxxxxxxxxxxxxxxxxxxxx</w:t>
                      </w:r>
                      <w:proofErr w:type="spellEnd"/>
                    </w:p>
                    <w:p w:rsidR="00215619" w:rsidRPr="00FF50CA" w:rsidRDefault="00215619" w:rsidP="00215619">
                      <w:pPr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215619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Ville-Pays        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</w:t>
                      </w:r>
                      <w:r w:rsidRPr="00215619"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Université ou école</w:t>
                      </w:r>
                    </w:p>
                    <w:p w:rsidR="00215619" w:rsidRPr="00FF50CA" w:rsidRDefault="00215619" w:rsidP="00215619">
                      <w:pPr>
                        <w:rPr>
                          <w:color w:val="0000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9D1EE54" wp14:editId="15B0FA70">
                <wp:simplePos x="0" y="0"/>
                <wp:positionH relativeFrom="column">
                  <wp:posOffset>1353820</wp:posOffset>
                </wp:positionH>
                <wp:positionV relativeFrom="paragraph">
                  <wp:posOffset>2927985</wp:posOffset>
                </wp:positionV>
                <wp:extent cx="4880610" cy="3312795"/>
                <wp:effectExtent l="0" t="0" r="0" b="1905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80610" cy="331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AD3A5C" w:rsidRPr="00E02E0A" w:rsidRDefault="00AD3A5C" w:rsidP="004F25B4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NOM</w:t>
                            </w:r>
                            <w:r w:rsidR="00215619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 DE L’ENTREPRISE</w:t>
                            </w:r>
                            <w:r w:rsidR="00215619">
                              <w:rPr>
                                <w:rFonts w:ascii="Arial" w:hAnsi="Arial"/>
                                <w:color w:val="000000"/>
                              </w:rPr>
                              <w:t>,</w:t>
                            </w:r>
                            <w:r w:rsidRPr="00E02E0A"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E02E0A">
                              <w:rPr>
                                <w:rFonts w:ascii="Arial" w:hAnsi="Arial"/>
                                <w:color w:val="000000"/>
                              </w:rPr>
                              <w:t>Sect</w:t>
                            </w:r>
                            <w:r w:rsidR="00215619">
                              <w:rPr>
                                <w:rFonts w:ascii="Arial" w:hAnsi="Arial"/>
                                <w:color w:val="000000"/>
                              </w:rPr>
                              <w:t>eur</w:t>
                            </w:r>
                            <w:proofErr w:type="spellEnd"/>
                            <w:r w:rsidRPr="00E02E0A"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E02E0A">
                              <w:rPr>
                                <w:rFonts w:ascii="Arial" w:hAnsi="Arial"/>
                                <w:color w:val="000000"/>
                              </w:rPr>
                              <w:t>xxxxxxxxxxxxxxxxxxxxxxxxx</w:t>
                            </w:r>
                            <w:proofErr w:type="spellEnd"/>
                          </w:p>
                          <w:p w:rsidR="00AD3A5C" w:rsidRPr="00E02E0A" w:rsidRDefault="00215619" w:rsidP="004F25B4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  <w:t xml:space="preserve">Poste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  <w:t>occupé</w:t>
                            </w:r>
                            <w:proofErr w:type="spellEnd"/>
                            <w:r w:rsidR="00AD3A5C" w:rsidRPr="00E02E0A"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AD3A5C" w:rsidRPr="00E02E0A"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  <w:t>xxxxxxxxxxxxxxxxxxxxxxxxxxxxxxxxxxxxxxxxxxxx</w:t>
                            </w:r>
                            <w:proofErr w:type="spellEnd"/>
                          </w:p>
                          <w:p w:rsidR="00AD3A5C" w:rsidRPr="00FF50CA" w:rsidRDefault="00215619" w:rsidP="004F25B4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F50C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Missions</w:t>
                            </w:r>
                            <w:proofErr w:type="spellEnd"/>
                            <w:r w:rsidRPr="00FF50C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FF50C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tâches</w:t>
                            </w:r>
                            <w:proofErr w:type="spellEnd"/>
                            <w:r w:rsidRPr="00FF50C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F50C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réalisées</w:t>
                            </w:r>
                            <w:proofErr w:type="spellEnd"/>
                            <w:r w:rsidR="00AD3A5C" w:rsidRPr="00FF50C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AD3A5C" w:rsidRPr="00FF50C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xxxxxxxxxxxxxx</w:t>
                            </w:r>
                            <w:r w:rsidRPr="00FF50C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r w:rsidR="00AD3A5C" w:rsidRPr="00FF50C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xxxxxxxxxxxxxxxxxxxxxxx</w:t>
                            </w:r>
                            <w:proofErr w:type="spellEnd"/>
                            <w:r w:rsidR="00AD3A5C" w:rsidRPr="00FF50C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AD3A5C" w:rsidRPr="00E02E0A" w:rsidRDefault="00AD3A5C" w:rsidP="004F25B4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50C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proofErr w:type="spellStart"/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Xxxxxxxxxxxxxxxx</w:t>
                            </w:r>
                            <w:proofErr w:type="spellEnd"/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xxxxxxxxxxxxx</w:t>
                            </w:r>
                            <w:proofErr w:type="spellEnd"/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</w:p>
                          <w:p w:rsidR="00AD3A5C" w:rsidRPr="00E02E0A" w:rsidRDefault="00AD3A5C" w:rsidP="004F25B4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Xxxxxxxxxxxxxxxxxxxxxxxxxxxxxxxxxxxxx</w:t>
                            </w:r>
                          </w:p>
                          <w:p w:rsidR="00AD3A5C" w:rsidRPr="00E02E0A" w:rsidRDefault="00AD3A5C" w:rsidP="00215619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proofErr w:type="spellStart"/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:rsidR="00AD3A5C" w:rsidRPr="00E02E0A" w:rsidRDefault="00AD3A5C" w:rsidP="004F25B4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15619" w:rsidRPr="00E02E0A" w:rsidRDefault="00215619" w:rsidP="00215619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NOM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 DE L’ENTREPRISE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,</w:t>
                            </w:r>
                            <w:r w:rsidRPr="00E02E0A"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E02E0A">
                              <w:rPr>
                                <w:rFonts w:ascii="Arial" w:hAnsi="Arial"/>
                                <w:color w:val="000000"/>
                              </w:rPr>
                              <w:t>Sect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eur</w:t>
                            </w:r>
                            <w:proofErr w:type="spellEnd"/>
                            <w:r w:rsidRPr="00E02E0A"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E02E0A">
                              <w:rPr>
                                <w:rFonts w:ascii="Arial" w:hAnsi="Arial"/>
                                <w:color w:val="000000"/>
                              </w:rPr>
                              <w:t>xxxxxxxxxxxxxxxxxxxxxxxxx</w:t>
                            </w:r>
                            <w:proofErr w:type="spellEnd"/>
                          </w:p>
                          <w:p w:rsidR="00215619" w:rsidRPr="00E02E0A" w:rsidRDefault="00215619" w:rsidP="00215619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  <w:t xml:space="preserve">Poste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  <w:t>occupé</w:t>
                            </w:r>
                            <w:proofErr w:type="spellEnd"/>
                            <w:r w:rsidRPr="00E02E0A"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02E0A"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  <w:t>xxxxxxxxxxxxxxxxxxxxxxxxxxxxxxxxxxxxxxxxxxxx</w:t>
                            </w:r>
                            <w:proofErr w:type="spellEnd"/>
                          </w:p>
                          <w:p w:rsidR="00215619" w:rsidRPr="00215619" w:rsidRDefault="00215619" w:rsidP="00215619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1561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Missions</w:t>
                            </w:r>
                            <w:proofErr w:type="spellEnd"/>
                            <w:r w:rsidRPr="0021561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21561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tâches</w:t>
                            </w:r>
                            <w:proofErr w:type="spellEnd"/>
                            <w:r w:rsidRPr="0021561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561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réalisées</w:t>
                            </w:r>
                            <w:proofErr w:type="spellEnd"/>
                            <w:r w:rsidRPr="0021561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21561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xxxxxxxxxxxxxxxxxxxxxxxxxxxxxxxxxxxxxxxxx</w:t>
                            </w:r>
                            <w:proofErr w:type="spellEnd"/>
                            <w:r w:rsidRPr="0021561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215619" w:rsidRPr="00E02E0A" w:rsidRDefault="00215619" w:rsidP="00215619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proofErr w:type="spellStart"/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Xxxxxxxxxxxxxxxx</w:t>
                            </w:r>
                            <w:proofErr w:type="spellEnd"/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xxxxxxxxxxxxx</w:t>
                            </w:r>
                            <w:proofErr w:type="spellEnd"/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</w:p>
                          <w:p w:rsidR="00215619" w:rsidRPr="00E02E0A" w:rsidRDefault="00215619" w:rsidP="00215619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proofErr w:type="spellStart"/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:rsidR="00AD3A5C" w:rsidRPr="00E02E0A" w:rsidRDefault="00215619" w:rsidP="00215619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proofErr w:type="spellStart"/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:rsidR="00AD3A5C" w:rsidRPr="00E02E0A" w:rsidRDefault="00AD3A5C" w:rsidP="004F25B4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15619" w:rsidRPr="00E02E0A" w:rsidRDefault="00215619" w:rsidP="00215619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NOM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 DE L’ENTREPRISE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,</w:t>
                            </w:r>
                            <w:r w:rsidRPr="00E02E0A"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E02E0A">
                              <w:rPr>
                                <w:rFonts w:ascii="Arial" w:hAnsi="Arial"/>
                                <w:color w:val="000000"/>
                              </w:rPr>
                              <w:t>Sect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eur</w:t>
                            </w:r>
                            <w:proofErr w:type="spellEnd"/>
                            <w:r w:rsidRPr="00E02E0A"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E02E0A">
                              <w:rPr>
                                <w:rFonts w:ascii="Arial" w:hAnsi="Arial"/>
                                <w:color w:val="000000"/>
                              </w:rPr>
                              <w:t>xxxxxxxxxxxxxxxxxxxxxxxxx</w:t>
                            </w:r>
                            <w:proofErr w:type="spellEnd"/>
                          </w:p>
                          <w:p w:rsidR="00215619" w:rsidRPr="00E02E0A" w:rsidRDefault="00215619" w:rsidP="00215619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  <w:t xml:space="preserve">Poste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  <w:t>occupé</w:t>
                            </w:r>
                            <w:proofErr w:type="spellEnd"/>
                            <w:r w:rsidRPr="00E02E0A"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02E0A"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  <w:t>xxxxxxxxxxxxxxxxxxxxxxxxxxxxxxxxxxxxxxxxxxxx</w:t>
                            </w:r>
                            <w:proofErr w:type="spellEnd"/>
                          </w:p>
                          <w:p w:rsidR="00215619" w:rsidRPr="00215619" w:rsidRDefault="00215619" w:rsidP="00215619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1561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Missions</w:t>
                            </w:r>
                            <w:proofErr w:type="spellEnd"/>
                            <w:r w:rsidRPr="0021561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21561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tâches</w:t>
                            </w:r>
                            <w:proofErr w:type="spellEnd"/>
                            <w:r w:rsidRPr="0021561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1561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réalisées</w:t>
                            </w:r>
                            <w:proofErr w:type="spellEnd"/>
                            <w:r w:rsidRPr="0021561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21561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xxxxxxxxxxxxxxxxxxxxxxxxxxxxxxxxxxxxxxxxx</w:t>
                            </w:r>
                            <w:proofErr w:type="spellEnd"/>
                            <w:r w:rsidRPr="0021561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215619" w:rsidRPr="00E02E0A" w:rsidRDefault="00215619" w:rsidP="00215619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561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proofErr w:type="spellStart"/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Xxxxxxxxxxxxxxxx</w:t>
                            </w:r>
                            <w:proofErr w:type="spellEnd"/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xxxxxxxxxxxxx</w:t>
                            </w:r>
                            <w:proofErr w:type="spellEnd"/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</w:p>
                          <w:p w:rsidR="00215619" w:rsidRPr="00E02E0A" w:rsidRDefault="00215619" w:rsidP="00215619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proofErr w:type="spellStart"/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:rsidR="00AD3A5C" w:rsidRPr="00E02E0A" w:rsidRDefault="00215619" w:rsidP="00215619">
                            <w:pPr>
                              <w:rPr>
                                <w:color w:val="00000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proofErr w:type="spellStart"/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Xxxxxxxxxxxxxxxxxxxxxxxxxxxxxxxxxxxxx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1EE54" id="Cuadro de texto 10" o:spid="_x0000_s1035" type="#_x0000_t202" style="position:absolute;margin-left:106.6pt;margin-top:230.55pt;width:384.3pt;height:260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" filled="f" stroked="f">
                <v:textbox>
                  <w:txbxContent>
                    <w:p w:rsidR="00AD3A5C" w:rsidRPr="00E02E0A" w:rsidRDefault="00AD3A5C" w:rsidP="004F25B4">
                      <w:pPr>
                        <w:rPr>
                          <w:rFonts w:ascii="Arial" w:hAnsi="Arial"/>
                          <w:color w:val="000000"/>
                        </w:rPr>
                      </w:pPr>
                      <w:r w:rsidRPr="00E02E0A">
                        <w:rPr>
                          <w:rFonts w:ascii="Arial" w:hAnsi="Arial"/>
                          <w:b/>
                          <w:color w:val="000000"/>
                        </w:rPr>
                        <w:t>NOM</w:t>
                      </w:r>
                      <w:r w:rsidR="00215619">
                        <w:rPr>
                          <w:rFonts w:ascii="Arial" w:hAnsi="Arial"/>
                          <w:b/>
                          <w:color w:val="000000"/>
                        </w:rPr>
                        <w:t xml:space="preserve"> DE L’ENTREPRISE</w:t>
                      </w:r>
                      <w:r w:rsidR="00215619">
                        <w:rPr>
                          <w:rFonts w:ascii="Arial" w:hAnsi="Arial"/>
                          <w:color w:val="000000"/>
                        </w:rPr>
                        <w:t>,</w:t>
                      </w:r>
                      <w:r w:rsidRPr="00E02E0A"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  <w:proofErr w:type="spellStart"/>
                      <w:r w:rsidRPr="00E02E0A">
                        <w:rPr>
                          <w:rFonts w:ascii="Arial" w:hAnsi="Arial"/>
                          <w:color w:val="000000"/>
                        </w:rPr>
                        <w:t>Sect</w:t>
                      </w:r>
                      <w:r w:rsidR="00215619">
                        <w:rPr>
                          <w:rFonts w:ascii="Arial" w:hAnsi="Arial"/>
                          <w:color w:val="000000"/>
                        </w:rPr>
                        <w:t>eur</w:t>
                      </w:r>
                      <w:proofErr w:type="spellEnd"/>
                      <w:r w:rsidRPr="00E02E0A"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  <w:proofErr w:type="spellStart"/>
                      <w:r w:rsidRPr="00E02E0A">
                        <w:rPr>
                          <w:rFonts w:ascii="Arial" w:hAnsi="Arial"/>
                          <w:color w:val="000000"/>
                        </w:rPr>
                        <w:t>xxxxxxxxxxxxxxxxxxxxxxxxx</w:t>
                      </w:r>
                      <w:proofErr w:type="spellEnd"/>
                    </w:p>
                    <w:p w:rsidR="00AD3A5C" w:rsidRPr="00E02E0A" w:rsidRDefault="00215619" w:rsidP="004F25B4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>
                        <w:rPr>
                          <w:rFonts w:ascii="Arial" w:hAnsi="Arial"/>
                          <w:color w:val="000000"/>
                          <w:u w:val="single"/>
                        </w:rPr>
                        <w:t xml:space="preserve">Poste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u w:val="single"/>
                        </w:rPr>
                        <w:t>occupé</w:t>
                      </w:r>
                      <w:proofErr w:type="spellEnd"/>
                      <w:r w:rsidR="00AD3A5C" w:rsidRPr="00E02E0A">
                        <w:rPr>
                          <w:rFonts w:ascii="Arial" w:hAnsi="Arial"/>
                          <w:color w:val="000000"/>
                          <w:u w:val="single"/>
                        </w:rPr>
                        <w:t xml:space="preserve"> </w:t>
                      </w:r>
                      <w:proofErr w:type="spellStart"/>
                      <w:r w:rsidR="00AD3A5C" w:rsidRPr="00E02E0A">
                        <w:rPr>
                          <w:rFonts w:ascii="Arial" w:hAnsi="Arial"/>
                          <w:color w:val="000000"/>
                          <w:u w:val="single"/>
                        </w:rPr>
                        <w:t>xxxxxxxxxxxxxxxxxxxxxxxxxxxxxxxxxxxxxxxxxxxx</w:t>
                      </w:r>
                      <w:proofErr w:type="spellEnd"/>
                    </w:p>
                    <w:p w:rsidR="00AD3A5C" w:rsidRPr="00FF50CA" w:rsidRDefault="00215619" w:rsidP="004F25B4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FF50C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Missions</w:t>
                      </w:r>
                      <w:proofErr w:type="spellEnd"/>
                      <w:r w:rsidRPr="00FF50C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FF50C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tâches</w:t>
                      </w:r>
                      <w:proofErr w:type="spellEnd"/>
                      <w:r w:rsidRPr="00FF50C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F50C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réalisées</w:t>
                      </w:r>
                      <w:proofErr w:type="spellEnd"/>
                      <w:r w:rsidR="00AD3A5C" w:rsidRPr="00FF50C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AD3A5C" w:rsidRPr="00FF50C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xxxxxxxxxxxxxx</w:t>
                      </w:r>
                      <w:r w:rsidRPr="00FF50C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</w:t>
                      </w:r>
                      <w:r w:rsidR="00AD3A5C" w:rsidRPr="00FF50C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xxxxxxxxxxxxxxxxxxxxxxx</w:t>
                      </w:r>
                      <w:proofErr w:type="spellEnd"/>
                      <w:r w:rsidR="00AD3A5C" w:rsidRPr="00FF50C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AD3A5C" w:rsidRPr="00E02E0A" w:rsidRDefault="00AD3A5C" w:rsidP="004F25B4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FF50C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</w:t>
                      </w:r>
                      <w:proofErr w:type="spellStart"/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Xxxxxxxxxxxxxxxx</w:t>
                      </w:r>
                      <w:proofErr w:type="spellEnd"/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xxxxxxxxxxxxx</w:t>
                      </w:r>
                      <w:proofErr w:type="spellEnd"/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</w:p>
                    <w:p w:rsidR="00AD3A5C" w:rsidRPr="00E02E0A" w:rsidRDefault="00AD3A5C" w:rsidP="004F25B4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Xxxxxxxxxxxxxxxxxxxxxxxxxxxxxxxxxxxxx</w:t>
                      </w:r>
                    </w:p>
                    <w:p w:rsidR="00AD3A5C" w:rsidRPr="00E02E0A" w:rsidRDefault="00AD3A5C" w:rsidP="00215619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</w:t>
                      </w:r>
                      <w:proofErr w:type="spellStart"/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Xxxxxxxxxxxxxxxxxxxxxxxxxxxxxxxxxxxxx</w:t>
                      </w:r>
                      <w:proofErr w:type="spellEnd"/>
                    </w:p>
                    <w:p w:rsidR="00AD3A5C" w:rsidRPr="00E02E0A" w:rsidRDefault="00AD3A5C" w:rsidP="004F25B4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215619" w:rsidRPr="00E02E0A" w:rsidRDefault="00215619" w:rsidP="00215619">
                      <w:pPr>
                        <w:rPr>
                          <w:rFonts w:ascii="Arial" w:hAnsi="Arial"/>
                          <w:color w:val="000000"/>
                        </w:rPr>
                      </w:pPr>
                      <w:r w:rsidRPr="00E02E0A">
                        <w:rPr>
                          <w:rFonts w:ascii="Arial" w:hAnsi="Arial"/>
                          <w:b/>
                          <w:color w:val="000000"/>
                        </w:rPr>
                        <w:t>NOM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 xml:space="preserve"> DE L’ENTREPRISE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,</w:t>
                      </w:r>
                      <w:r w:rsidRPr="00E02E0A"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  <w:proofErr w:type="spellStart"/>
                      <w:r w:rsidRPr="00E02E0A">
                        <w:rPr>
                          <w:rFonts w:ascii="Arial" w:hAnsi="Arial"/>
                          <w:color w:val="000000"/>
                        </w:rPr>
                        <w:t>Sect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eur</w:t>
                      </w:r>
                      <w:proofErr w:type="spellEnd"/>
                      <w:r w:rsidRPr="00E02E0A"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  <w:proofErr w:type="spellStart"/>
                      <w:r w:rsidRPr="00E02E0A">
                        <w:rPr>
                          <w:rFonts w:ascii="Arial" w:hAnsi="Arial"/>
                          <w:color w:val="000000"/>
                        </w:rPr>
                        <w:t>xxxxxxxxxxxxxxxxxxxxxxxxx</w:t>
                      </w:r>
                      <w:proofErr w:type="spellEnd"/>
                    </w:p>
                    <w:p w:rsidR="00215619" w:rsidRPr="00E02E0A" w:rsidRDefault="00215619" w:rsidP="00215619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>
                        <w:rPr>
                          <w:rFonts w:ascii="Arial" w:hAnsi="Arial"/>
                          <w:color w:val="000000"/>
                          <w:u w:val="single"/>
                        </w:rPr>
                        <w:t xml:space="preserve">Poste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u w:val="single"/>
                        </w:rPr>
                        <w:t>occupé</w:t>
                      </w:r>
                      <w:proofErr w:type="spellEnd"/>
                      <w:r w:rsidRPr="00E02E0A">
                        <w:rPr>
                          <w:rFonts w:ascii="Arial" w:hAnsi="Arial"/>
                          <w:color w:val="000000"/>
                          <w:u w:val="single"/>
                        </w:rPr>
                        <w:t xml:space="preserve"> </w:t>
                      </w:r>
                      <w:proofErr w:type="spellStart"/>
                      <w:r w:rsidRPr="00E02E0A">
                        <w:rPr>
                          <w:rFonts w:ascii="Arial" w:hAnsi="Arial"/>
                          <w:color w:val="000000"/>
                          <w:u w:val="single"/>
                        </w:rPr>
                        <w:t>xxxxxxxxxxxxxxxxxxxxxxxxxxxxxxxxxxxxxxxxxxxx</w:t>
                      </w:r>
                      <w:proofErr w:type="spellEnd"/>
                    </w:p>
                    <w:p w:rsidR="00215619" w:rsidRPr="00215619" w:rsidRDefault="00215619" w:rsidP="00215619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215619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Missions</w:t>
                      </w:r>
                      <w:proofErr w:type="spellEnd"/>
                      <w:r w:rsidRPr="00215619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215619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tâches</w:t>
                      </w:r>
                      <w:proofErr w:type="spellEnd"/>
                      <w:r w:rsidRPr="00215619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15619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réalisées</w:t>
                      </w:r>
                      <w:proofErr w:type="spellEnd"/>
                      <w:r w:rsidRPr="00215619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215619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xxxxxxxxxxxxxxxxxxxxxxxxxxxxxxxxxxxxxxxxx</w:t>
                      </w:r>
                      <w:proofErr w:type="spellEnd"/>
                      <w:r w:rsidRPr="00215619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215619" w:rsidRPr="00E02E0A" w:rsidRDefault="00215619" w:rsidP="00215619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215619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</w:t>
                      </w:r>
                      <w:proofErr w:type="spellStart"/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Xxxxxxxxxxxxxxxx</w:t>
                      </w:r>
                      <w:proofErr w:type="spellEnd"/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xxxxxxxxxxxxx</w:t>
                      </w:r>
                      <w:proofErr w:type="spellEnd"/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</w:p>
                    <w:p w:rsidR="00215619" w:rsidRPr="00E02E0A" w:rsidRDefault="00215619" w:rsidP="00215619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</w:t>
                      </w:r>
                      <w:proofErr w:type="spellStart"/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Xxxxxxxxxxxxxxxxxxxxxxxxxxxxxxxxxxxxx</w:t>
                      </w:r>
                      <w:proofErr w:type="spellEnd"/>
                    </w:p>
                    <w:p w:rsidR="00AD3A5C" w:rsidRPr="00E02E0A" w:rsidRDefault="00215619" w:rsidP="00215619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</w:t>
                      </w:r>
                      <w:proofErr w:type="spellStart"/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Xxxxxxxxxxxxxxxxxxxxxxxxxxxxxxxxxxxxx</w:t>
                      </w:r>
                      <w:proofErr w:type="spellEnd"/>
                    </w:p>
                    <w:p w:rsidR="00AD3A5C" w:rsidRPr="00E02E0A" w:rsidRDefault="00AD3A5C" w:rsidP="004F25B4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215619" w:rsidRPr="00E02E0A" w:rsidRDefault="00215619" w:rsidP="00215619">
                      <w:pPr>
                        <w:rPr>
                          <w:rFonts w:ascii="Arial" w:hAnsi="Arial"/>
                          <w:color w:val="000000"/>
                        </w:rPr>
                      </w:pPr>
                      <w:r w:rsidRPr="00E02E0A">
                        <w:rPr>
                          <w:rFonts w:ascii="Arial" w:hAnsi="Arial"/>
                          <w:b/>
                          <w:color w:val="000000"/>
                        </w:rPr>
                        <w:t>NOM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 xml:space="preserve"> DE L’ENTREPRISE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,</w:t>
                      </w:r>
                      <w:r w:rsidRPr="00E02E0A"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  <w:proofErr w:type="spellStart"/>
                      <w:r w:rsidRPr="00E02E0A">
                        <w:rPr>
                          <w:rFonts w:ascii="Arial" w:hAnsi="Arial"/>
                          <w:color w:val="000000"/>
                        </w:rPr>
                        <w:t>Sect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eur</w:t>
                      </w:r>
                      <w:proofErr w:type="spellEnd"/>
                      <w:r w:rsidRPr="00E02E0A"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  <w:proofErr w:type="spellStart"/>
                      <w:r w:rsidRPr="00E02E0A">
                        <w:rPr>
                          <w:rFonts w:ascii="Arial" w:hAnsi="Arial"/>
                          <w:color w:val="000000"/>
                        </w:rPr>
                        <w:t>xxxxxxxxxxxxxxxxxxxxxxxxx</w:t>
                      </w:r>
                      <w:proofErr w:type="spellEnd"/>
                    </w:p>
                    <w:p w:rsidR="00215619" w:rsidRPr="00E02E0A" w:rsidRDefault="00215619" w:rsidP="00215619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>
                        <w:rPr>
                          <w:rFonts w:ascii="Arial" w:hAnsi="Arial"/>
                          <w:color w:val="000000"/>
                          <w:u w:val="single"/>
                        </w:rPr>
                        <w:t xml:space="preserve">Poste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u w:val="single"/>
                        </w:rPr>
                        <w:t>occupé</w:t>
                      </w:r>
                      <w:proofErr w:type="spellEnd"/>
                      <w:r w:rsidRPr="00E02E0A">
                        <w:rPr>
                          <w:rFonts w:ascii="Arial" w:hAnsi="Arial"/>
                          <w:color w:val="000000"/>
                          <w:u w:val="single"/>
                        </w:rPr>
                        <w:t xml:space="preserve"> </w:t>
                      </w:r>
                      <w:proofErr w:type="spellStart"/>
                      <w:r w:rsidRPr="00E02E0A">
                        <w:rPr>
                          <w:rFonts w:ascii="Arial" w:hAnsi="Arial"/>
                          <w:color w:val="000000"/>
                          <w:u w:val="single"/>
                        </w:rPr>
                        <w:t>xxxxxxxxxxxxxxxxxxxxxxxxxxxxxxxxxxxxxxxxxxxx</w:t>
                      </w:r>
                      <w:proofErr w:type="spellEnd"/>
                    </w:p>
                    <w:p w:rsidR="00215619" w:rsidRPr="00215619" w:rsidRDefault="00215619" w:rsidP="00215619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215619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Missions</w:t>
                      </w:r>
                      <w:proofErr w:type="spellEnd"/>
                      <w:r w:rsidRPr="00215619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215619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tâches</w:t>
                      </w:r>
                      <w:proofErr w:type="spellEnd"/>
                      <w:r w:rsidRPr="00215619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15619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réalisées</w:t>
                      </w:r>
                      <w:proofErr w:type="spellEnd"/>
                      <w:r w:rsidRPr="00215619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215619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xxxxxxxxxxxxxxxxxxxxxxxxxxxxxxxxxxxxxxxxx</w:t>
                      </w:r>
                      <w:proofErr w:type="spellEnd"/>
                      <w:r w:rsidRPr="00215619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215619" w:rsidRPr="00E02E0A" w:rsidRDefault="00215619" w:rsidP="00215619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215619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</w:t>
                      </w:r>
                      <w:proofErr w:type="spellStart"/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Xxxxxxxxxxxxxxxx</w:t>
                      </w:r>
                      <w:proofErr w:type="spellEnd"/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xxxxxxxxxxxxx</w:t>
                      </w:r>
                      <w:proofErr w:type="spellEnd"/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</w:p>
                    <w:p w:rsidR="00215619" w:rsidRPr="00E02E0A" w:rsidRDefault="00215619" w:rsidP="00215619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</w:t>
                      </w:r>
                      <w:proofErr w:type="spellStart"/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Xxxxxxxxxxxxxxxxxxxxxxxxxxxxxxxxxxxxx</w:t>
                      </w:r>
                      <w:proofErr w:type="spellEnd"/>
                    </w:p>
                    <w:p w:rsidR="00AD3A5C" w:rsidRPr="00E02E0A" w:rsidRDefault="00215619" w:rsidP="00215619">
                      <w:pPr>
                        <w:rPr>
                          <w:color w:val="00000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</w:t>
                      </w:r>
                      <w:proofErr w:type="spellStart"/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Xxxxxxxxxxxxxxxxxxxxxxxxxxxxxxxxxxxxx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70072" w:rsidRPr="00A70072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FA9" w:rsidRDefault="000B0FA9" w:rsidP="00A70072">
      <w:r>
        <w:separator/>
      </w:r>
    </w:p>
  </w:endnote>
  <w:endnote w:type="continuationSeparator" w:id="0">
    <w:p w:rsidR="000B0FA9" w:rsidRDefault="000B0FA9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FA9" w:rsidRDefault="000B0FA9" w:rsidP="00A70072">
      <w:r>
        <w:separator/>
      </w:r>
    </w:p>
  </w:footnote>
  <w:footnote w:type="continuationSeparator" w:id="0">
    <w:p w:rsidR="000B0FA9" w:rsidRDefault="000B0FA9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408000,lim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19"/>
    <w:rsid w:val="0001157F"/>
    <w:rsid w:val="00067BC0"/>
    <w:rsid w:val="000A6FC0"/>
    <w:rsid w:val="000B0FA9"/>
    <w:rsid w:val="00215619"/>
    <w:rsid w:val="003361D5"/>
    <w:rsid w:val="00373415"/>
    <w:rsid w:val="003D68E7"/>
    <w:rsid w:val="003D787D"/>
    <w:rsid w:val="0044216C"/>
    <w:rsid w:val="004835EE"/>
    <w:rsid w:val="004F25B4"/>
    <w:rsid w:val="006B3EA1"/>
    <w:rsid w:val="007B3AE8"/>
    <w:rsid w:val="00A37471"/>
    <w:rsid w:val="00A70072"/>
    <w:rsid w:val="00AD3A5C"/>
    <w:rsid w:val="00AE39CE"/>
    <w:rsid w:val="00B07E9F"/>
    <w:rsid w:val="00B36DAE"/>
    <w:rsid w:val="00B476C7"/>
    <w:rsid w:val="00BE1BDB"/>
    <w:rsid w:val="00C30736"/>
    <w:rsid w:val="00C813FF"/>
    <w:rsid w:val="00C9074F"/>
    <w:rsid w:val="00CE44D2"/>
    <w:rsid w:val="00D42F48"/>
    <w:rsid w:val="00D860E1"/>
    <w:rsid w:val="00D95EC5"/>
    <w:rsid w:val="00DE61F4"/>
    <w:rsid w:val="00E02E0A"/>
    <w:rsid w:val="00E16F5F"/>
    <w:rsid w:val="00E41930"/>
    <w:rsid w:val="00E802FF"/>
    <w:rsid w:val="00ED4B46"/>
    <w:rsid w:val="00F15C60"/>
    <w:rsid w:val="00F56F98"/>
    <w:rsid w:val="00F721A0"/>
    <w:rsid w:val="00F739EC"/>
    <w:rsid w:val="00F84AC2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408000,lime"/>
    </o:shapedefaults>
    <o:shapelayout v:ext="edit">
      <o:idmap v:ext="edit" data="1"/>
    </o:shapelayout>
  </w:shapeDefaults>
  <w:decimalSymbol w:val=","/>
  <w:listSeparator w:val=";"/>
  <w14:docId w14:val="5B717014"/>
  <w14:defaultImageDpi w14:val="300"/>
  <w15:docId w15:val="{97A4996C-5874-4AB8-896A-8C3CEB17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amp\www\modeles-de-cv\descargar\descargar-word\Formato1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E3DEB9-52BF-4799-AB66-B81DDF34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Formato11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</CharactersWithSpaces>
  <SharedDoc>false</SharedDoc>
  <HLinks>
    <vt:vector size="12" baseType="variant">
      <vt:variant>
        <vt:i4>50</vt:i4>
      </vt:variant>
      <vt:variant>
        <vt:i4>2103</vt:i4>
      </vt:variant>
      <vt:variant>
        <vt:i4>1025</vt:i4>
      </vt:variant>
      <vt:variant>
        <vt:i4>1</vt:i4>
      </vt:variant>
      <vt:variant>
        <vt:lpwstr>2</vt:lpwstr>
      </vt:variant>
      <vt:variant>
        <vt:lpwstr/>
      </vt:variant>
      <vt:variant>
        <vt:i4>544800892</vt:i4>
      </vt:variant>
      <vt:variant>
        <vt:i4>2731</vt:i4>
      </vt:variant>
      <vt:variant>
        <vt:i4>1026</vt:i4>
      </vt:variant>
      <vt:variant>
        <vt:i4>1</vt:i4>
      </vt:variant>
      <vt:variant>
        <vt:lpwstr>Capture d’écran 2012-07-26 à 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charles.houssiaux@gmail.com</cp:lastModifiedBy>
  <cp:revision>3</cp:revision>
  <dcterms:created xsi:type="dcterms:W3CDTF">2013-08-15T06:16:00Z</dcterms:created>
  <dcterms:modified xsi:type="dcterms:W3CDTF">2018-05-29T15:54:00Z</dcterms:modified>
</cp:coreProperties>
</file>